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20E" w:rsidRDefault="002212B9" w:rsidP="002212B9">
      <w:pPr>
        <w:pStyle w:val="Kop1"/>
        <w:rPr>
          <w:lang w:val="en-US"/>
        </w:rPr>
      </w:pPr>
      <w:bookmarkStart w:id="0" w:name="_GoBack"/>
      <w:bookmarkEnd w:id="0"/>
      <w:proofErr w:type="spellStart"/>
      <w:r>
        <w:rPr>
          <w:lang w:val="en-US"/>
        </w:rPr>
        <w:t>Dra</w:t>
      </w:r>
      <w:r w:rsidR="003A1E40">
        <w:rPr>
          <w:lang w:val="en-US"/>
        </w:rPr>
        <w:t>aiboek</w:t>
      </w:r>
      <w:proofErr w:type="spellEnd"/>
      <w:r w:rsidR="003A1E40">
        <w:rPr>
          <w:lang w:val="en-US"/>
        </w:rPr>
        <w:t xml:space="preserve"> </w:t>
      </w:r>
      <w:r w:rsidR="008024CE">
        <w:rPr>
          <w:lang w:val="en-US"/>
        </w:rPr>
        <w:t xml:space="preserve">Workshop </w:t>
      </w:r>
      <w:proofErr w:type="spellStart"/>
      <w:r w:rsidR="008024CE">
        <w:rPr>
          <w:lang w:val="en-US"/>
        </w:rPr>
        <w:t>werkbegeleider</w:t>
      </w:r>
      <w:proofErr w:type="spellEnd"/>
    </w:p>
    <w:p w:rsidR="002212B9" w:rsidRDefault="002212B9" w:rsidP="002212B9">
      <w:pPr>
        <w:rPr>
          <w:lang w:val="en-US" w:eastAsia="en-US"/>
        </w:rPr>
      </w:pPr>
    </w:p>
    <w:tbl>
      <w:tblPr>
        <w:tblStyle w:val="Tabel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520"/>
      </w:tblGrid>
      <w:tr w:rsidR="002212B9" w:rsidTr="005515E3">
        <w:tc>
          <w:tcPr>
            <w:tcW w:w="2802" w:type="dxa"/>
          </w:tcPr>
          <w:p w:rsidR="002212B9" w:rsidRPr="00EA0472" w:rsidRDefault="008024CE" w:rsidP="00EA0472">
            <w:pPr>
              <w:spacing w:line="276" w:lineRule="auto"/>
              <w:rPr>
                <w:i/>
                <w:lang w:val="en-US" w:eastAsia="en-US"/>
              </w:rPr>
            </w:pPr>
            <w:r w:rsidRPr="005515E3">
              <w:rPr>
                <w:i/>
                <w:lang w:eastAsia="en-US"/>
              </w:rPr>
              <w:t>Organisatie</w:t>
            </w:r>
          </w:p>
        </w:tc>
        <w:tc>
          <w:tcPr>
            <w:tcW w:w="6520" w:type="dxa"/>
          </w:tcPr>
          <w:p w:rsidR="002212B9" w:rsidRDefault="002212B9" w:rsidP="00EA0472">
            <w:pPr>
              <w:spacing w:line="276" w:lineRule="auto"/>
              <w:rPr>
                <w:lang w:val="en-US" w:eastAsia="en-US"/>
              </w:rPr>
            </w:pPr>
          </w:p>
        </w:tc>
      </w:tr>
      <w:tr w:rsidR="002212B9" w:rsidRPr="00B12960" w:rsidTr="005515E3">
        <w:tc>
          <w:tcPr>
            <w:tcW w:w="2802" w:type="dxa"/>
          </w:tcPr>
          <w:p w:rsidR="002212B9" w:rsidRPr="00EA0472" w:rsidRDefault="008024CE" w:rsidP="00EA0472">
            <w:pPr>
              <w:spacing w:line="276" w:lineRule="auto"/>
              <w:rPr>
                <w:i/>
                <w:lang w:eastAsia="en-US"/>
              </w:rPr>
            </w:pPr>
            <w:r>
              <w:rPr>
                <w:i/>
                <w:lang w:eastAsia="en-US"/>
              </w:rPr>
              <w:t>Doel</w:t>
            </w:r>
            <w:r w:rsidR="002212B9" w:rsidRPr="00EA0472">
              <w:rPr>
                <w:i/>
                <w:lang w:eastAsia="en-US"/>
              </w:rPr>
              <w:t xml:space="preserve"> bijeenkomst</w:t>
            </w:r>
          </w:p>
        </w:tc>
        <w:tc>
          <w:tcPr>
            <w:tcW w:w="6520" w:type="dxa"/>
          </w:tcPr>
          <w:p w:rsidR="002212B9" w:rsidRPr="005515E3" w:rsidRDefault="008024CE" w:rsidP="005515E3">
            <w:pPr>
              <w:pStyle w:val="Lijstalinea"/>
              <w:numPr>
                <w:ilvl w:val="0"/>
                <w:numId w:val="8"/>
              </w:numPr>
              <w:ind w:left="459"/>
              <w:rPr>
                <w:lang w:eastAsia="en-US"/>
              </w:rPr>
            </w:pPr>
            <w:r w:rsidRPr="005515E3">
              <w:rPr>
                <w:lang w:eastAsia="en-US"/>
              </w:rPr>
              <w:t>Werkbegeleiders hebben inzicht in de begrippen gastvrijheid, gastgerichtheid en gastheerschap en zien hier het belang van in</w:t>
            </w:r>
            <w:r w:rsidR="005515E3" w:rsidRPr="005515E3">
              <w:rPr>
                <w:lang w:eastAsia="en-US"/>
              </w:rPr>
              <w:t>;</w:t>
            </w:r>
          </w:p>
          <w:p w:rsidR="008024CE" w:rsidRPr="005515E3" w:rsidRDefault="008024CE" w:rsidP="005515E3">
            <w:pPr>
              <w:pStyle w:val="Lijstalinea"/>
              <w:numPr>
                <w:ilvl w:val="0"/>
                <w:numId w:val="8"/>
              </w:numPr>
              <w:ind w:left="459"/>
              <w:rPr>
                <w:lang w:eastAsia="en-US"/>
              </w:rPr>
            </w:pPr>
            <w:r w:rsidRPr="005515E3">
              <w:rPr>
                <w:lang w:eastAsia="en-US"/>
              </w:rPr>
              <w:t>Werkbegeleiders zijn zich bewust van eigen rol als gastheer</w:t>
            </w:r>
            <w:r w:rsidR="005515E3" w:rsidRPr="005515E3">
              <w:rPr>
                <w:lang w:eastAsia="en-US"/>
              </w:rPr>
              <w:t>;</w:t>
            </w:r>
          </w:p>
          <w:p w:rsidR="008024CE" w:rsidRPr="005515E3" w:rsidRDefault="008024CE" w:rsidP="005515E3">
            <w:pPr>
              <w:pStyle w:val="Lijstalinea"/>
              <w:numPr>
                <w:ilvl w:val="0"/>
                <w:numId w:val="8"/>
              </w:numPr>
              <w:ind w:left="459"/>
              <w:rPr>
                <w:lang w:eastAsia="en-US"/>
              </w:rPr>
            </w:pPr>
            <w:r w:rsidRPr="005515E3">
              <w:rPr>
                <w:lang w:eastAsia="en-US"/>
              </w:rPr>
              <w:t>Werkbegeleiders weten wat de visie op gastvrijheid is in de eigen organisatie</w:t>
            </w:r>
            <w:r w:rsidR="005515E3" w:rsidRPr="005515E3">
              <w:rPr>
                <w:lang w:eastAsia="en-US"/>
              </w:rPr>
              <w:t>;</w:t>
            </w:r>
          </w:p>
          <w:p w:rsidR="008024CE" w:rsidRPr="005515E3" w:rsidRDefault="008024CE" w:rsidP="005515E3">
            <w:pPr>
              <w:pStyle w:val="Lijstalinea"/>
              <w:numPr>
                <w:ilvl w:val="0"/>
                <w:numId w:val="8"/>
              </w:numPr>
              <w:ind w:left="459"/>
              <w:rPr>
                <w:lang w:eastAsia="en-US"/>
              </w:rPr>
            </w:pPr>
            <w:r w:rsidRPr="005515E3">
              <w:rPr>
                <w:lang w:eastAsia="en-US"/>
              </w:rPr>
              <w:t>Werkbegeleiders weten hoe zij studenten in gastvrij gedrag begeleiden en beoordelen</w:t>
            </w:r>
            <w:r w:rsidR="005515E3" w:rsidRPr="005515E3">
              <w:rPr>
                <w:lang w:eastAsia="en-US"/>
              </w:rPr>
              <w:t>.</w:t>
            </w:r>
          </w:p>
        </w:tc>
      </w:tr>
      <w:tr w:rsidR="002212B9" w:rsidRPr="00B12960" w:rsidTr="005515E3">
        <w:tc>
          <w:tcPr>
            <w:tcW w:w="2802" w:type="dxa"/>
          </w:tcPr>
          <w:p w:rsidR="002212B9" w:rsidRPr="00EA0472" w:rsidRDefault="00EA0472" w:rsidP="00EA0472">
            <w:pPr>
              <w:spacing w:line="276" w:lineRule="auto"/>
              <w:rPr>
                <w:i/>
                <w:lang w:eastAsia="en-US"/>
              </w:rPr>
            </w:pPr>
            <w:r w:rsidRPr="00EA0472">
              <w:rPr>
                <w:i/>
                <w:lang w:eastAsia="en-US"/>
              </w:rPr>
              <w:t>Datum en tijd</w:t>
            </w:r>
          </w:p>
        </w:tc>
        <w:tc>
          <w:tcPr>
            <w:tcW w:w="6520" w:type="dxa"/>
          </w:tcPr>
          <w:p w:rsidR="002212B9" w:rsidRPr="00B12960" w:rsidRDefault="002212B9" w:rsidP="00EA0472">
            <w:pPr>
              <w:spacing w:line="276" w:lineRule="auto"/>
              <w:rPr>
                <w:lang w:eastAsia="en-US"/>
              </w:rPr>
            </w:pPr>
          </w:p>
        </w:tc>
      </w:tr>
      <w:tr w:rsidR="002212B9" w:rsidRPr="00B12960" w:rsidTr="005515E3">
        <w:tc>
          <w:tcPr>
            <w:tcW w:w="2802" w:type="dxa"/>
          </w:tcPr>
          <w:p w:rsidR="002212B9" w:rsidRPr="00EA0472" w:rsidRDefault="00EA0472" w:rsidP="00EA0472">
            <w:pPr>
              <w:spacing w:line="276" w:lineRule="auto"/>
              <w:rPr>
                <w:i/>
                <w:lang w:eastAsia="en-US"/>
              </w:rPr>
            </w:pPr>
            <w:r w:rsidRPr="00EA0472">
              <w:rPr>
                <w:i/>
                <w:lang w:eastAsia="en-US"/>
              </w:rPr>
              <w:t>Locatie</w:t>
            </w:r>
          </w:p>
        </w:tc>
        <w:tc>
          <w:tcPr>
            <w:tcW w:w="6520" w:type="dxa"/>
          </w:tcPr>
          <w:p w:rsidR="002212B9" w:rsidRPr="00B12960" w:rsidRDefault="002212B9" w:rsidP="00CC2DF5">
            <w:pPr>
              <w:spacing w:line="276" w:lineRule="auto"/>
              <w:rPr>
                <w:lang w:eastAsia="en-US"/>
              </w:rPr>
            </w:pPr>
          </w:p>
        </w:tc>
      </w:tr>
    </w:tbl>
    <w:p w:rsidR="002212B9" w:rsidRDefault="002212B9" w:rsidP="002212B9">
      <w:pPr>
        <w:rPr>
          <w:lang w:eastAsia="en-US"/>
        </w:rPr>
      </w:pPr>
    </w:p>
    <w:p w:rsidR="00EA0472" w:rsidRDefault="00EA0472" w:rsidP="002212B9">
      <w:pPr>
        <w:rPr>
          <w:lang w:eastAsia="en-US"/>
        </w:rPr>
      </w:pPr>
      <w:r>
        <w:rPr>
          <w:lang w:eastAsia="en-US"/>
        </w:rPr>
        <w:t>Materiaal:</w:t>
      </w:r>
    </w:p>
    <w:p w:rsidR="007004A0" w:rsidRDefault="005515E3" w:rsidP="005515E3">
      <w:pPr>
        <w:pStyle w:val="Lijstalinea"/>
        <w:numPr>
          <w:ilvl w:val="0"/>
          <w:numId w:val="8"/>
        </w:numPr>
        <w:rPr>
          <w:lang w:eastAsia="en-US"/>
        </w:rPr>
      </w:pPr>
      <w:r>
        <w:rPr>
          <w:lang w:eastAsia="en-US"/>
        </w:rPr>
        <w:t xml:space="preserve"> </w:t>
      </w:r>
      <w:r w:rsidR="00A4172E">
        <w:rPr>
          <w:lang w:eastAsia="en-US"/>
        </w:rPr>
        <w:t xml:space="preserve">Post </w:t>
      </w:r>
      <w:proofErr w:type="spellStart"/>
      <w:r w:rsidR="00A4172E">
        <w:rPr>
          <w:lang w:eastAsia="en-US"/>
        </w:rPr>
        <w:t>its</w:t>
      </w:r>
      <w:proofErr w:type="spellEnd"/>
    </w:p>
    <w:p w:rsidR="00A4172E" w:rsidRDefault="00A4172E" w:rsidP="005515E3">
      <w:pPr>
        <w:pStyle w:val="Lijstalinea"/>
        <w:numPr>
          <w:ilvl w:val="0"/>
          <w:numId w:val="8"/>
        </w:numPr>
        <w:rPr>
          <w:lang w:eastAsia="en-US"/>
        </w:rPr>
      </w:pPr>
      <w:r>
        <w:rPr>
          <w:lang w:eastAsia="en-US"/>
        </w:rPr>
        <w:t>Pennen</w:t>
      </w:r>
    </w:p>
    <w:p w:rsidR="00A4172E" w:rsidRDefault="00A4172E" w:rsidP="005515E3">
      <w:pPr>
        <w:pStyle w:val="Lijstalinea"/>
        <w:numPr>
          <w:ilvl w:val="0"/>
          <w:numId w:val="8"/>
        </w:numPr>
        <w:rPr>
          <w:lang w:eastAsia="en-US"/>
        </w:rPr>
      </w:pPr>
      <w:r>
        <w:rPr>
          <w:lang w:eastAsia="en-US"/>
        </w:rPr>
        <w:t>Flap overs</w:t>
      </w:r>
    </w:p>
    <w:p w:rsidR="00A4172E" w:rsidRDefault="00A4172E" w:rsidP="005515E3">
      <w:pPr>
        <w:pStyle w:val="Lijstalinea"/>
        <w:numPr>
          <w:ilvl w:val="0"/>
          <w:numId w:val="8"/>
        </w:numPr>
        <w:rPr>
          <w:lang w:eastAsia="en-US"/>
        </w:rPr>
      </w:pPr>
      <w:r>
        <w:rPr>
          <w:lang w:eastAsia="en-US"/>
        </w:rPr>
        <w:t>Stiften</w:t>
      </w:r>
    </w:p>
    <w:p w:rsidR="00CC2DF5" w:rsidRDefault="00CC2DF5" w:rsidP="00CC2DF5">
      <w:pPr>
        <w:pStyle w:val="Lijstalinea"/>
        <w:rPr>
          <w:lang w:eastAsia="en-US"/>
        </w:rPr>
      </w:pPr>
    </w:p>
    <w:p w:rsidR="00EA0472" w:rsidRDefault="00D75E5D" w:rsidP="002212B9">
      <w:pPr>
        <w:rPr>
          <w:lang w:eastAsia="en-US"/>
        </w:rPr>
      </w:pPr>
      <w:r>
        <w:rPr>
          <w:lang w:eastAsia="en-US"/>
        </w:rPr>
        <w:t>Voorbereiden:</w:t>
      </w:r>
    </w:p>
    <w:p w:rsidR="00CC2DF5" w:rsidRDefault="005515E3" w:rsidP="005515E3">
      <w:pPr>
        <w:pStyle w:val="Lijstalinea"/>
        <w:numPr>
          <w:ilvl w:val="0"/>
          <w:numId w:val="8"/>
        </w:numPr>
        <w:rPr>
          <w:lang w:eastAsia="en-US"/>
        </w:rPr>
      </w:pPr>
      <w:r>
        <w:rPr>
          <w:lang w:eastAsia="en-US"/>
        </w:rPr>
        <w:t xml:space="preserve"> </w:t>
      </w:r>
      <w:r w:rsidR="00A4172E">
        <w:rPr>
          <w:lang w:eastAsia="en-US"/>
        </w:rPr>
        <w:t>PowerPoint presentatie goed doornemen</w:t>
      </w:r>
    </w:p>
    <w:p w:rsidR="005515E3" w:rsidRDefault="005515E3" w:rsidP="005515E3">
      <w:pPr>
        <w:rPr>
          <w:lang w:eastAsia="en-US"/>
        </w:rPr>
      </w:pPr>
    </w:p>
    <w:p w:rsidR="008024CE" w:rsidRDefault="008024CE" w:rsidP="008024CE">
      <w:pPr>
        <w:rPr>
          <w:lang w:eastAsia="en-US"/>
        </w:rPr>
      </w:pPr>
    </w:p>
    <w:tbl>
      <w:tblPr>
        <w:tblStyle w:val="Tabelraster"/>
        <w:tblW w:w="0" w:type="auto"/>
        <w:tblLayout w:type="fixed"/>
        <w:tblLook w:val="04A0" w:firstRow="1" w:lastRow="0" w:firstColumn="1" w:lastColumn="0" w:noHBand="0" w:noVBand="1"/>
      </w:tblPr>
      <w:tblGrid>
        <w:gridCol w:w="959"/>
        <w:gridCol w:w="2551"/>
        <w:gridCol w:w="3678"/>
        <w:gridCol w:w="2100"/>
      </w:tblGrid>
      <w:tr w:rsidR="0020598B" w:rsidTr="00BA02B5">
        <w:tc>
          <w:tcPr>
            <w:tcW w:w="959" w:type="dxa"/>
            <w:shd w:val="clear" w:color="auto" w:fill="D9D9D9" w:themeFill="background1" w:themeFillShade="D9"/>
          </w:tcPr>
          <w:p w:rsidR="00EA0472" w:rsidRDefault="00EA0472" w:rsidP="00EA0472">
            <w:pPr>
              <w:rPr>
                <w:lang w:eastAsia="en-US"/>
              </w:rPr>
            </w:pPr>
            <w:r>
              <w:rPr>
                <w:lang w:eastAsia="en-US"/>
              </w:rPr>
              <w:t>Tijd</w:t>
            </w:r>
          </w:p>
        </w:tc>
        <w:tc>
          <w:tcPr>
            <w:tcW w:w="2551" w:type="dxa"/>
            <w:shd w:val="clear" w:color="auto" w:fill="D9D9D9" w:themeFill="background1" w:themeFillShade="D9"/>
          </w:tcPr>
          <w:p w:rsidR="00EA0472" w:rsidRDefault="00EA0472" w:rsidP="00EA0472">
            <w:pPr>
              <w:rPr>
                <w:lang w:eastAsia="en-US"/>
              </w:rPr>
            </w:pPr>
            <w:r>
              <w:rPr>
                <w:lang w:eastAsia="en-US"/>
              </w:rPr>
              <w:t>Wat?</w:t>
            </w:r>
          </w:p>
        </w:tc>
        <w:tc>
          <w:tcPr>
            <w:tcW w:w="3678" w:type="dxa"/>
            <w:shd w:val="clear" w:color="auto" w:fill="D9D9D9" w:themeFill="background1" w:themeFillShade="D9"/>
          </w:tcPr>
          <w:p w:rsidR="00EA0472" w:rsidRDefault="00EA0472" w:rsidP="00EA0472">
            <w:pPr>
              <w:rPr>
                <w:lang w:eastAsia="en-US"/>
              </w:rPr>
            </w:pPr>
            <w:r>
              <w:rPr>
                <w:lang w:eastAsia="en-US"/>
              </w:rPr>
              <w:t xml:space="preserve">Hoe? </w:t>
            </w:r>
          </w:p>
        </w:tc>
        <w:tc>
          <w:tcPr>
            <w:tcW w:w="2100" w:type="dxa"/>
            <w:shd w:val="clear" w:color="auto" w:fill="D9D9D9" w:themeFill="background1" w:themeFillShade="D9"/>
          </w:tcPr>
          <w:p w:rsidR="00EA0472" w:rsidRDefault="00EA0472" w:rsidP="00EA0472">
            <w:pPr>
              <w:rPr>
                <w:lang w:eastAsia="en-US"/>
              </w:rPr>
            </w:pPr>
            <w:r>
              <w:rPr>
                <w:lang w:eastAsia="en-US"/>
              </w:rPr>
              <w:t>Waarom?</w:t>
            </w:r>
          </w:p>
        </w:tc>
      </w:tr>
      <w:tr w:rsidR="0020598B" w:rsidTr="00BA02B5">
        <w:tc>
          <w:tcPr>
            <w:tcW w:w="959" w:type="dxa"/>
          </w:tcPr>
          <w:p w:rsidR="001A4C0F" w:rsidRDefault="005515E3" w:rsidP="00EA0472">
            <w:pPr>
              <w:rPr>
                <w:lang w:eastAsia="en-US"/>
              </w:rPr>
            </w:pPr>
            <w:r>
              <w:rPr>
                <w:lang w:eastAsia="en-US"/>
              </w:rPr>
              <w:t>5 min</w:t>
            </w:r>
          </w:p>
        </w:tc>
        <w:tc>
          <w:tcPr>
            <w:tcW w:w="2551" w:type="dxa"/>
          </w:tcPr>
          <w:p w:rsidR="00EA0472" w:rsidRDefault="008024CE" w:rsidP="00C97BF3">
            <w:pPr>
              <w:rPr>
                <w:lang w:eastAsia="en-US"/>
              </w:rPr>
            </w:pPr>
            <w:r>
              <w:rPr>
                <w:lang w:eastAsia="en-US"/>
              </w:rPr>
              <w:t>Opening en welkom</w:t>
            </w:r>
          </w:p>
        </w:tc>
        <w:tc>
          <w:tcPr>
            <w:tcW w:w="3678" w:type="dxa"/>
          </w:tcPr>
          <w:p w:rsidR="0032372E" w:rsidRPr="008024CE" w:rsidRDefault="0032372E" w:rsidP="008024CE">
            <w:pPr>
              <w:rPr>
                <w:lang w:eastAsia="en-US"/>
              </w:rPr>
            </w:pPr>
          </w:p>
        </w:tc>
        <w:tc>
          <w:tcPr>
            <w:tcW w:w="2100" w:type="dxa"/>
          </w:tcPr>
          <w:p w:rsidR="00EA0472" w:rsidRDefault="00EA0472" w:rsidP="00EA0472">
            <w:pPr>
              <w:rPr>
                <w:lang w:eastAsia="en-US"/>
              </w:rPr>
            </w:pPr>
          </w:p>
        </w:tc>
      </w:tr>
      <w:tr w:rsidR="008A3B06" w:rsidTr="00BA02B5">
        <w:tc>
          <w:tcPr>
            <w:tcW w:w="959" w:type="dxa"/>
          </w:tcPr>
          <w:p w:rsidR="008A3B06" w:rsidRDefault="005515E3" w:rsidP="008A3B06">
            <w:pPr>
              <w:rPr>
                <w:lang w:eastAsia="en-US"/>
              </w:rPr>
            </w:pPr>
            <w:r>
              <w:rPr>
                <w:lang w:eastAsia="en-US"/>
              </w:rPr>
              <w:t>5 min</w:t>
            </w:r>
          </w:p>
        </w:tc>
        <w:tc>
          <w:tcPr>
            <w:tcW w:w="2551" w:type="dxa"/>
          </w:tcPr>
          <w:p w:rsidR="005515E3" w:rsidRPr="005515E3" w:rsidRDefault="005515E3" w:rsidP="005515E3">
            <w:pPr>
              <w:rPr>
                <w:lang w:eastAsia="en-US"/>
              </w:rPr>
            </w:pPr>
            <w:r w:rsidRPr="005515E3">
              <w:rPr>
                <w:lang w:eastAsia="en-US"/>
              </w:rPr>
              <w:t>Filmpje Lebbis kijken</w:t>
            </w:r>
          </w:p>
          <w:p w:rsidR="008A3B06" w:rsidRPr="00ED5459" w:rsidRDefault="008A3B06" w:rsidP="00250F1B">
            <w:pPr>
              <w:rPr>
                <w:lang w:eastAsia="en-US"/>
              </w:rPr>
            </w:pPr>
          </w:p>
        </w:tc>
        <w:tc>
          <w:tcPr>
            <w:tcW w:w="3678" w:type="dxa"/>
          </w:tcPr>
          <w:p w:rsidR="005515E3" w:rsidRDefault="005515E3" w:rsidP="004B2563">
            <w:pPr>
              <w:rPr>
                <w:lang w:val="en-US" w:eastAsia="en-US"/>
              </w:rPr>
            </w:pPr>
            <w:r>
              <w:rPr>
                <w:lang w:val="en-US" w:eastAsia="en-US"/>
              </w:rPr>
              <w:t xml:space="preserve">Link: </w:t>
            </w:r>
          </w:p>
          <w:p w:rsidR="00000FA8" w:rsidRPr="00C8710D" w:rsidRDefault="00C8710D" w:rsidP="004B2563">
            <w:pPr>
              <w:rPr>
                <w:lang w:val="en-US" w:eastAsia="en-US"/>
              </w:rPr>
            </w:pPr>
            <w:r>
              <w:fldChar w:fldCharType="begin"/>
            </w:r>
            <w:r w:rsidRPr="00C8710D">
              <w:rPr>
                <w:lang w:val="en-US"/>
              </w:rPr>
              <w:instrText xml:space="preserve"> HYPERLINK "http://www.youtube.com/watch?v=SSgyDvnm4wQ" </w:instrText>
            </w:r>
            <w:r>
              <w:fldChar w:fldCharType="separate"/>
            </w:r>
            <w:r w:rsidR="005515E3" w:rsidRPr="00C8710D">
              <w:rPr>
                <w:rStyle w:val="Hyperlink"/>
                <w:lang w:val="en-US" w:eastAsia="en-US"/>
              </w:rPr>
              <w:t>http://www.youtube.com/watch?v=SSgyDvnm4wQ</w:t>
            </w:r>
            <w:r>
              <w:rPr>
                <w:rStyle w:val="Hyperlink"/>
                <w:lang w:eastAsia="en-US"/>
              </w:rPr>
              <w:fldChar w:fldCharType="end"/>
            </w:r>
          </w:p>
        </w:tc>
        <w:tc>
          <w:tcPr>
            <w:tcW w:w="2100" w:type="dxa"/>
          </w:tcPr>
          <w:p w:rsidR="008A3B06" w:rsidRPr="00460B82" w:rsidRDefault="005515E3" w:rsidP="008A3B06">
            <w:pPr>
              <w:rPr>
                <w:lang w:eastAsia="en-US"/>
              </w:rPr>
            </w:pPr>
            <w:r>
              <w:rPr>
                <w:lang w:eastAsia="en-US"/>
              </w:rPr>
              <w:t>Introductie; waar hebben we het hier met elkaar over?</w:t>
            </w:r>
          </w:p>
        </w:tc>
      </w:tr>
      <w:tr w:rsidR="0020598B" w:rsidTr="00BA02B5">
        <w:tc>
          <w:tcPr>
            <w:tcW w:w="959" w:type="dxa"/>
          </w:tcPr>
          <w:p w:rsidR="001A4C0F" w:rsidRDefault="00BA02B5" w:rsidP="00EA0472">
            <w:pPr>
              <w:rPr>
                <w:lang w:eastAsia="en-US"/>
              </w:rPr>
            </w:pPr>
            <w:r>
              <w:rPr>
                <w:lang w:eastAsia="en-US"/>
              </w:rPr>
              <w:t>5 min</w:t>
            </w:r>
          </w:p>
        </w:tc>
        <w:tc>
          <w:tcPr>
            <w:tcW w:w="2551" w:type="dxa"/>
          </w:tcPr>
          <w:p w:rsidR="008024CE" w:rsidRPr="005515E3" w:rsidRDefault="005515E3" w:rsidP="005515E3">
            <w:pPr>
              <w:rPr>
                <w:lang w:eastAsia="en-US"/>
              </w:rPr>
            </w:pPr>
            <w:r>
              <w:rPr>
                <w:lang w:eastAsia="en-US"/>
              </w:rPr>
              <w:t xml:space="preserve">Gastvrij vs. Ongastvrij </w:t>
            </w:r>
          </w:p>
        </w:tc>
        <w:tc>
          <w:tcPr>
            <w:tcW w:w="3678" w:type="dxa"/>
          </w:tcPr>
          <w:p w:rsidR="00112BE4" w:rsidRDefault="005515E3" w:rsidP="004B2563">
            <w:pPr>
              <w:rPr>
                <w:lang w:eastAsia="en-US"/>
              </w:rPr>
            </w:pPr>
            <w:r>
              <w:rPr>
                <w:lang w:eastAsia="en-US"/>
              </w:rPr>
              <w:t>Werkvorm:</w:t>
            </w:r>
          </w:p>
          <w:p w:rsidR="005515E3" w:rsidRDefault="005515E3" w:rsidP="005515E3">
            <w:pPr>
              <w:pStyle w:val="Lijstalinea"/>
              <w:numPr>
                <w:ilvl w:val="0"/>
                <w:numId w:val="7"/>
              </w:numPr>
              <w:rPr>
                <w:lang w:eastAsia="en-US"/>
              </w:rPr>
            </w:pPr>
            <w:r>
              <w:rPr>
                <w:lang w:eastAsia="en-US"/>
              </w:rPr>
              <w:t xml:space="preserve">Deelnemers krijgen post </w:t>
            </w:r>
            <w:proofErr w:type="spellStart"/>
            <w:r>
              <w:rPr>
                <w:lang w:eastAsia="en-US"/>
              </w:rPr>
              <w:t>its</w:t>
            </w:r>
            <w:proofErr w:type="spellEnd"/>
            <w:r>
              <w:rPr>
                <w:lang w:eastAsia="en-US"/>
              </w:rPr>
              <w:t xml:space="preserve"> waarop ze zoveel mogelijk zaken noemen die wel of juist niet gastvrij zijn in hun organisatie</w:t>
            </w:r>
          </w:p>
          <w:p w:rsidR="005515E3" w:rsidRPr="005515E3" w:rsidRDefault="005515E3" w:rsidP="005515E3">
            <w:pPr>
              <w:pStyle w:val="Lijstalinea"/>
              <w:numPr>
                <w:ilvl w:val="0"/>
                <w:numId w:val="7"/>
              </w:numPr>
              <w:rPr>
                <w:lang w:eastAsia="en-US"/>
              </w:rPr>
            </w:pPr>
            <w:r>
              <w:rPr>
                <w:lang w:eastAsia="en-US"/>
              </w:rPr>
              <w:t xml:space="preserve">Ze plakken de post </w:t>
            </w:r>
            <w:proofErr w:type="spellStart"/>
            <w:r>
              <w:rPr>
                <w:lang w:eastAsia="en-US"/>
              </w:rPr>
              <w:t>its</w:t>
            </w:r>
            <w:proofErr w:type="spellEnd"/>
            <w:r>
              <w:rPr>
                <w:lang w:eastAsia="en-US"/>
              </w:rPr>
              <w:t xml:space="preserve"> op de flap over met ‘Gastvrij’ of op de flap over met ‘Ongastvrij’</w:t>
            </w:r>
          </w:p>
        </w:tc>
        <w:tc>
          <w:tcPr>
            <w:tcW w:w="2100" w:type="dxa"/>
          </w:tcPr>
          <w:p w:rsidR="00EA0472" w:rsidRDefault="005515E3" w:rsidP="00EA0472">
            <w:pPr>
              <w:rPr>
                <w:lang w:eastAsia="en-US"/>
              </w:rPr>
            </w:pPr>
            <w:r>
              <w:rPr>
                <w:lang w:eastAsia="en-US"/>
              </w:rPr>
              <w:t>Voorkennis activeren</w:t>
            </w:r>
          </w:p>
        </w:tc>
      </w:tr>
      <w:tr w:rsidR="009B2961" w:rsidTr="00BA02B5">
        <w:tc>
          <w:tcPr>
            <w:tcW w:w="959" w:type="dxa"/>
            <w:shd w:val="clear" w:color="auto" w:fill="auto"/>
          </w:tcPr>
          <w:p w:rsidR="009B2961" w:rsidRDefault="00553F09" w:rsidP="00A5524D">
            <w:pPr>
              <w:rPr>
                <w:lang w:eastAsia="en-US"/>
              </w:rPr>
            </w:pPr>
            <w:r>
              <w:rPr>
                <w:lang w:eastAsia="en-US"/>
              </w:rPr>
              <w:t>15 min</w:t>
            </w:r>
          </w:p>
        </w:tc>
        <w:tc>
          <w:tcPr>
            <w:tcW w:w="2551" w:type="dxa"/>
            <w:shd w:val="clear" w:color="auto" w:fill="auto"/>
          </w:tcPr>
          <w:p w:rsidR="00112BE4" w:rsidRDefault="00122D3E" w:rsidP="00EA0472">
            <w:pPr>
              <w:rPr>
                <w:lang w:eastAsia="en-US"/>
              </w:rPr>
            </w:pPr>
            <w:r>
              <w:rPr>
                <w:lang w:eastAsia="en-US"/>
              </w:rPr>
              <w:t>Wat is gastvrijheid</w:t>
            </w:r>
          </w:p>
        </w:tc>
        <w:tc>
          <w:tcPr>
            <w:tcW w:w="3678" w:type="dxa"/>
            <w:shd w:val="clear" w:color="auto" w:fill="auto"/>
          </w:tcPr>
          <w:p w:rsidR="009B2961" w:rsidRDefault="00122D3E" w:rsidP="00EA0472">
            <w:pPr>
              <w:rPr>
                <w:lang w:eastAsia="en-US"/>
              </w:rPr>
            </w:pPr>
            <w:r>
              <w:rPr>
                <w:lang w:eastAsia="en-US"/>
              </w:rPr>
              <w:t>Aan de hand van de PowerPoint presentatie delen we wat we verstaan onder gastvrijheid</w:t>
            </w:r>
          </w:p>
        </w:tc>
        <w:tc>
          <w:tcPr>
            <w:tcW w:w="2100" w:type="dxa"/>
            <w:shd w:val="clear" w:color="auto" w:fill="auto"/>
          </w:tcPr>
          <w:p w:rsidR="009B2961" w:rsidRDefault="00122D3E" w:rsidP="00EA0472">
            <w:pPr>
              <w:rPr>
                <w:lang w:eastAsia="en-US"/>
              </w:rPr>
            </w:pPr>
            <w:r>
              <w:rPr>
                <w:lang w:eastAsia="en-US"/>
              </w:rPr>
              <w:t>Inzicht in de begrippen gastvrijheid, gastgerichtheid en gastheerschap</w:t>
            </w:r>
          </w:p>
        </w:tc>
      </w:tr>
      <w:tr w:rsidR="00A5524D" w:rsidTr="00BA02B5">
        <w:tc>
          <w:tcPr>
            <w:tcW w:w="959" w:type="dxa"/>
          </w:tcPr>
          <w:p w:rsidR="00A5524D" w:rsidRDefault="00BA02B5" w:rsidP="00A5524D">
            <w:pPr>
              <w:rPr>
                <w:lang w:eastAsia="en-US"/>
              </w:rPr>
            </w:pPr>
            <w:r>
              <w:rPr>
                <w:lang w:eastAsia="en-US"/>
              </w:rPr>
              <w:t>10 min</w:t>
            </w:r>
          </w:p>
        </w:tc>
        <w:tc>
          <w:tcPr>
            <w:tcW w:w="2551" w:type="dxa"/>
          </w:tcPr>
          <w:p w:rsidR="00A5524D" w:rsidRPr="00032044" w:rsidRDefault="00BA02B5" w:rsidP="00032044">
            <w:pPr>
              <w:rPr>
                <w:lang w:eastAsia="en-US"/>
              </w:rPr>
            </w:pPr>
            <w:r>
              <w:rPr>
                <w:lang w:eastAsia="en-US"/>
              </w:rPr>
              <w:t xml:space="preserve">Welke gasttypen hebben wij in de organisatie? </w:t>
            </w:r>
          </w:p>
        </w:tc>
        <w:tc>
          <w:tcPr>
            <w:tcW w:w="3678" w:type="dxa"/>
          </w:tcPr>
          <w:p w:rsidR="003262EE" w:rsidRPr="004B2563" w:rsidRDefault="00A4172E" w:rsidP="004B2563">
            <w:pPr>
              <w:rPr>
                <w:lang w:eastAsia="en-US"/>
              </w:rPr>
            </w:pPr>
            <w:r w:rsidRPr="00A4172E">
              <w:rPr>
                <w:highlight w:val="yellow"/>
                <w:lang w:eastAsia="en-US"/>
              </w:rPr>
              <w:t>WERKVORM</w:t>
            </w:r>
          </w:p>
        </w:tc>
        <w:tc>
          <w:tcPr>
            <w:tcW w:w="2100" w:type="dxa"/>
          </w:tcPr>
          <w:p w:rsidR="00A5524D" w:rsidRDefault="00BA02B5" w:rsidP="00822BBB">
            <w:pPr>
              <w:rPr>
                <w:lang w:eastAsia="en-US"/>
              </w:rPr>
            </w:pPr>
            <w:r>
              <w:rPr>
                <w:lang w:eastAsia="en-US"/>
              </w:rPr>
              <w:t>Het formuleren van stereotypen gasten</w:t>
            </w:r>
          </w:p>
        </w:tc>
      </w:tr>
      <w:tr w:rsidR="00BA02B5" w:rsidTr="00BA02B5">
        <w:tc>
          <w:tcPr>
            <w:tcW w:w="959" w:type="dxa"/>
          </w:tcPr>
          <w:p w:rsidR="00BA02B5" w:rsidRDefault="00BA02B5" w:rsidP="00EA0472">
            <w:pPr>
              <w:rPr>
                <w:lang w:eastAsia="en-US"/>
              </w:rPr>
            </w:pPr>
            <w:r>
              <w:rPr>
                <w:lang w:eastAsia="en-US"/>
              </w:rPr>
              <w:t>15 min</w:t>
            </w:r>
          </w:p>
        </w:tc>
        <w:tc>
          <w:tcPr>
            <w:tcW w:w="2551" w:type="dxa"/>
          </w:tcPr>
          <w:p w:rsidR="00BA02B5" w:rsidRDefault="00BA02B5" w:rsidP="00122D3E">
            <w:pPr>
              <w:rPr>
                <w:lang w:eastAsia="en-US"/>
              </w:rPr>
            </w:pPr>
            <w:r>
              <w:rPr>
                <w:lang w:eastAsia="en-US"/>
              </w:rPr>
              <w:t>Hoe ga ik om met deze gasten?</w:t>
            </w:r>
          </w:p>
        </w:tc>
        <w:tc>
          <w:tcPr>
            <w:tcW w:w="3678" w:type="dxa"/>
          </w:tcPr>
          <w:p w:rsidR="00BA02B5" w:rsidRDefault="00A4172E" w:rsidP="00A006EE">
            <w:pPr>
              <w:rPr>
                <w:lang w:eastAsia="en-US"/>
              </w:rPr>
            </w:pPr>
            <w:r>
              <w:rPr>
                <w:lang w:eastAsia="en-US"/>
              </w:rPr>
              <w:t xml:space="preserve">Rollenspel </w:t>
            </w:r>
          </w:p>
          <w:p w:rsidR="00A4172E" w:rsidRDefault="00A4172E" w:rsidP="00A4172E">
            <w:pPr>
              <w:pStyle w:val="Lijstalinea"/>
              <w:numPr>
                <w:ilvl w:val="0"/>
                <w:numId w:val="7"/>
              </w:numPr>
              <w:rPr>
                <w:lang w:eastAsia="en-US"/>
              </w:rPr>
            </w:pPr>
            <w:r>
              <w:rPr>
                <w:lang w:eastAsia="en-US"/>
              </w:rPr>
              <w:t>Trainer speelt een gasttype uit en werkbegeleiders reageren op de situatie vanuit hun rol als zorgverlener.</w:t>
            </w:r>
          </w:p>
          <w:p w:rsidR="00A4172E" w:rsidRPr="00A4172E" w:rsidRDefault="00A4172E" w:rsidP="00A4172E">
            <w:pPr>
              <w:rPr>
                <w:lang w:eastAsia="en-US"/>
              </w:rPr>
            </w:pPr>
            <w:r w:rsidRPr="00A4172E">
              <w:rPr>
                <w:highlight w:val="yellow"/>
                <w:lang w:eastAsia="en-US"/>
              </w:rPr>
              <w:t>UITWERKEN</w:t>
            </w:r>
          </w:p>
        </w:tc>
        <w:tc>
          <w:tcPr>
            <w:tcW w:w="2100" w:type="dxa"/>
          </w:tcPr>
          <w:p w:rsidR="00BA02B5" w:rsidRDefault="00A4172E" w:rsidP="00EA0472">
            <w:pPr>
              <w:rPr>
                <w:lang w:eastAsia="en-US"/>
              </w:rPr>
            </w:pPr>
            <w:r>
              <w:rPr>
                <w:lang w:eastAsia="en-US"/>
              </w:rPr>
              <w:t xml:space="preserve">Studenten moeten zich bewust zijn dat er verschillende gasten zijn en dat je daar op een gepaste manier op reageert. </w:t>
            </w:r>
          </w:p>
        </w:tc>
      </w:tr>
      <w:tr w:rsidR="00A5524D" w:rsidTr="00BA02B5">
        <w:tc>
          <w:tcPr>
            <w:tcW w:w="959" w:type="dxa"/>
          </w:tcPr>
          <w:p w:rsidR="00A5524D" w:rsidRDefault="00BA02B5" w:rsidP="00EA0472">
            <w:pPr>
              <w:rPr>
                <w:lang w:eastAsia="en-US"/>
              </w:rPr>
            </w:pPr>
            <w:r>
              <w:rPr>
                <w:lang w:eastAsia="en-US"/>
              </w:rPr>
              <w:t>5 min</w:t>
            </w:r>
          </w:p>
        </w:tc>
        <w:tc>
          <w:tcPr>
            <w:tcW w:w="2551" w:type="dxa"/>
          </w:tcPr>
          <w:p w:rsidR="00A5524D" w:rsidRDefault="00122D3E" w:rsidP="00122D3E">
            <w:pPr>
              <w:rPr>
                <w:lang w:eastAsia="en-US"/>
              </w:rPr>
            </w:pPr>
            <w:r>
              <w:rPr>
                <w:lang w:eastAsia="en-US"/>
              </w:rPr>
              <w:t>De r</w:t>
            </w:r>
            <w:r w:rsidR="005515E3">
              <w:rPr>
                <w:lang w:eastAsia="en-US"/>
              </w:rPr>
              <w:t>eis van de gast</w:t>
            </w:r>
          </w:p>
        </w:tc>
        <w:tc>
          <w:tcPr>
            <w:tcW w:w="3678" w:type="dxa"/>
          </w:tcPr>
          <w:p w:rsidR="005515E3" w:rsidRPr="00A006EE" w:rsidRDefault="005515E3" w:rsidP="00A006EE">
            <w:pPr>
              <w:rPr>
                <w:lang w:eastAsia="en-US"/>
              </w:rPr>
            </w:pPr>
            <w:r>
              <w:rPr>
                <w:lang w:eastAsia="en-US"/>
              </w:rPr>
              <w:t>Opdracht voor na de training bespreken</w:t>
            </w:r>
            <w:r w:rsidR="00A006EE">
              <w:rPr>
                <w:lang w:eastAsia="en-US"/>
              </w:rPr>
              <w:t xml:space="preserve">. Zie bijlage. </w:t>
            </w:r>
          </w:p>
        </w:tc>
        <w:tc>
          <w:tcPr>
            <w:tcW w:w="2100" w:type="dxa"/>
          </w:tcPr>
          <w:p w:rsidR="00A5524D" w:rsidRDefault="00A5524D" w:rsidP="00EA0472">
            <w:pPr>
              <w:rPr>
                <w:lang w:eastAsia="en-US"/>
              </w:rPr>
            </w:pPr>
          </w:p>
        </w:tc>
      </w:tr>
      <w:tr w:rsidR="0020598B" w:rsidTr="00BA02B5">
        <w:tc>
          <w:tcPr>
            <w:tcW w:w="959" w:type="dxa"/>
          </w:tcPr>
          <w:p w:rsidR="00EA0472" w:rsidRDefault="00BA02B5" w:rsidP="00EA0472">
            <w:pPr>
              <w:rPr>
                <w:lang w:eastAsia="en-US"/>
              </w:rPr>
            </w:pPr>
            <w:r>
              <w:rPr>
                <w:lang w:eastAsia="en-US"/>
              </w:rPr>
              <w:t>5 min</w:t>
            </w:r>
          </w:p>
        </w:tc>
        <w:tc>
          <w:tcPr>
            <w:tcW w:w="2551" w:type="dxa"/>
          </w:tcPr>
          <w:p w:rsidR="00ED5459" w:rsidRPr="004B2563" w:rsidRDefault="00122D3E" w:rsidP="004B2563">
            <w:pPr>
              <w:rPr>
                <w:lang w:eastAsia="en-US"/>
              </w:rPr>
            </w:pPr>
            <w:r>
              <w:rPr>
                <w:lang w:eastAsia="en-US"/>
              </w:rPr>
              <w:t>Afronden</w:t>
            </w:r>
          </w:p>
        </w:tc>
        <w:tc>
          <w:tcPr>
            <w:tcW w:w="3678" w:type="dxa"/>
          </w:tcPr>
          <w:p w:rsidR="00EA0472" w:rsidRDefault="00EA0472" w:rsidP="00EA0472">
            <w:pPr>
              <w:rPr>
                <w:lang w:eastAsia="en-US"/>
              </w:rPr>
            </w:pPr>
          </w:p>
        </w:tc>
        <w:tc>
          <w:tcPr>
            <w:tcW w:w="2100" w:type="dxa"/>
          </w:tcPr>
          <w:p w:rsidR="00EA0472" w:rsidRDefault="00EA0472" w:rsidP="00EA0472">
            <w:pPr>
              <w:rPr>
                <w:lang w:eastAsia="en-US"/>
              </w:rPr>
            </w:pPr>
          </w:p>
        </w:tc>
      </w:tr>
    </w:tbl>
    <w:p w:rsidR="00EA0472" w:rsidRDefault="00EA0472" w:rsidP="00EA0472">
      <w:pPr>
        <w:rPr>
          <w:lang w:eastAsia="en-US"/>
        </w:rPr>
      </w:pPr>
    </w:p>
    <w:p w:rsidR="008024CE" w:rsidRDefault="008024CE" w:rsidP="008024CE">
      <w:pPr>
        <w:rPr>
          <w:lang w:eastAsia="en-US"/>
        </w:rPr>
      </w:pPr>
    </w:p>
    <w:p w:rsidR="00A006EE" w:rsidRDefault="00A006EE">
      <w:pPr>
        <w:spacing w:after="200"/>
        <w:rPr>
          <w:lang w:eastAsia="en-US"/>
        </w:rPr>
      </w:pPr>
      <w:r>
        <w:rPr>
          <w:lang w:eastAsia="en-US"/>
        </w:rPr>
        <w:br w:type="page"/>
      </w:r>
    </w:p>
    <w:p w:rsidR="00A006EE" w:rsidRDefault="00A006EE" w:rsidP="00A006EE">
      <w:pPr>
        <w:pStyle w:val="Kop1"/>
      </w:pPr>
      <w:r>
        <w:lastRenderedPageBreak/>
        <w:t>Opdracht – Door de ogen van de gast kijken</w:t>
      </w:r>
    </w:p>
    <w:p w:rsidR="00A006EE" w:rsidRDefault="00A006EE" w:rsidP="00A006EE">
      <w:pPr>
        <w:rPr>
          <w:lang w:eastAsia="en-US"/>
        </w:rPr>
      </w:pPr>
    </w:p>
    <w:p w:rsidR="00A006EE" w:rsidRDefault="00A006EE" w:rsidP="00A006EE">
      <w:pPr>
        <w:tabs>
          <w:tab w:val="left" w:pos="-1070"/>
          <w:tab w:val="left" w:pos="-848"/>
          <w:tab w:val="left" w:pos="-282"/>
          <w:tab w:val="left" w:pos="397"/>
          <w:tab w:val="left" w:pos="850"/>
          <w:tab w:val="left" w:pos="1417"/>
          <w:tab w:val="left" w:pos="1701"/>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s>
        <w:rPr>
          <w:szCs w:val="18"/>
        </w:rPr>
      </w:pPr>
      <w:r>
        <w:rPr>
          <w:szCs w:val="18"/>
        </w:rPr>
        <w:t>É</w:t>
      </w:r>
      <w:r w:rsidRPr="00A858AF">
        <w:rPr>
          <w:szCs w:val="18"/>
        </w:rPr>
        <w:t>én van de belangrijke vaardigheden van gastheerschap</w:t>
      </w:r>
      <w:r>
        <w:rPr>
          <w:szCs w:val="18"/>
        </w:rPr>
        <w:t xml:space="preserve"> is </w:t>
      </w:r>
      <w:r w:rsidRPr="00A858AF">
        <w:rPr>
          <w:szCs w:val="18"/>
        </w:rPr>
        <w:t xml:space="preserve">door de ogen van de gast kijken. </w:t>
      </w:r>
      <w:r>
        <w:rPr>
          <w:szCs w:val="18"/>
        </w:rPr>
        <w:t xml:space="preserve">Wat ziet de gast? En ben jij je daarvan bewust? Want als we weten wat de gast ziet, weten we waar wij ons op moeten richten. </w:t>
      </w:r>
    </w:p>
    <w:p w:rsidR="00A006EE" w:rsidRDefault="00A006EE" w:rsidP="00A006EE">
      <w:pPr>
        <w:tabs>
          <w:tab w:val="left" w:pos="-1070"/>
          <w:tab w:val="left" w:pos="-848"/>
          <w:tab w:val="left" w:pos="-282"/>
          <w:tab w:val="left" w:pos="397"/>
          <w:tab w:val="left" w:pos="850"/>
          <w:tab w:val="left" w:pos="1417"/>
          <w:tab w:val="left" w:pos="1701"/>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s>
        <w:rPr>
          <w:szCs w:val="18"/>
        </w:rPr>
      </w:pPr>
    </w:p>
    <w:p w:rsidR="00A006EE" w:rsidRDefault="00A006EE" w:rsidP="00A006EE">
      <w:pPr>
        <w:tabs>
          <w:tab w:val="left" w:pos="-1070"/>
          <w:tab w:val="left" w:pos="-848"/>
          <w:tab w:val="left" w:pos="-282"/>
          <w:tab w:val="left" w:pos="397"/>
          <w:tab w:val="left" w:pos="850"/>
          <w:tab w:val="left" w:pos="1417"/>
          <w:tab w:val="left" w:pos="1701"/>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s>
        <w:rPr>
          <w:szCs w:val="18"/>
        </w:rPr>
      </w:pPr>
      <w:r>
        <w:rPr>
          <w:szCs w:val="18"/>
        </w:rPr>
        <w:t xml:space="preserve">Doordat we al een tijd in de organisatie rond lopen, zijn dingen normaal geworden. Vallen de dingen ons minder op. Er ontstaat een blinde vlek. Om ervoor te zorgen dat deze blinde vlek zichtbaar wordt, ga je in de huid van de gast kruipen. Je gaat proberen te beleven wat een gast ervaart. </w:t>
      </w:r>
    </w:p>
    <w:p w:rsidR="00A006EE" w:rsidRDefault="00A006EE" w:rsidP="00A006EE">
      <w:pPr>
        <w:tabs>
          <w:tab w:val="left" w:pos="-1070"/>
          <w:tab w:val="left" w:pos="-848"/>
          <w:tab w:val="left" w:pos="-282"/>
          <w:tab w:val="left" w:pos="397"/>
          <w:tab w:val="left" w:pos="850"/>
          <w:tab w:val="left" w:pos="1417"/>
          <w:tab w:val="left" w:pos="1701"/>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s>
        <w:rPr>
          <w:szCs w:val="18"/>
        </w:rPr>
      </w:pPr>
    </w:p>
    <w:p w:rsidR="00A006EE" w:rsidRPr="00BA525C" w:rsidRDefault="00A006EE" w:rsidP="00A006EE">
      <w:pPr>
        <w:tabs>
          <w:tab w:val="left" w:pos="-1070"/>
          <w:tab w:val="left" w:pos="-848"/>
          <w:tab w:val="left" w:pos="-282"/>
          <w:tab w:val="left" w:pos="397"/>
          <w:tab w:val="left" w:pos="850"/>
          <w:tab w:val="left" w:pos="1417"/>
          <w:tab w:val="left" w:pos="1701"/>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s>
        <w:rPr>
          <w:szCs w:val="18"/>
        </w:rPr>
      </w:pPr>
      <w:r>
        <w:rPr>
          <w:i/>
          <w:szCs w:val="18"/>
        </w:rPr>
        <w:t xml:space="preserve">Het doel van deze opdracht is om je bewust te maken van het perspectief van de gast; hoe kijkt de gast de organisatie in? Daarnaast leer je de reis van de gast kennen, en de daarbij behorende kritische servicemomenten. </w:t>
      </w:r>
      <w:r>
        <w:rPr>
          <w:szCs w:val="18"/>
        </w:rPr>
        <w:t xml:space="preserve">Je maakt een analyse van de gastvrijheid op jouw afdeling. </w:t>
      </w:r>
    </w:p>
    <w:p w:rsidR="00A006EE" w:rsidRDefault="00A006EE" w:rsidP="00A006EE">
      <w:pPr>
        <w:rPr>
          <w:szCs w:val="18"/>
        </w:rPr>
      </w:pPr>
    </w:p>
    <w:p w:rsidR="00A006EE" w:rsidRPr="008845EB" w:rsidRDefault="00A006EE" w:rsidP="00A006EE">
      <w:pPr>
        <w:pStyle w:val="Lijstalinea"/>
        <w:widowControl w:val="0"/>
        <w:numPr>
          <w:ilvl w:val="0"/>
          <w:numId w:val="9"/>
        </w:numPr>
        <w:tabs>
          <w:tab w:val="left" w:pos="-1070"/>
          <w:tab w:val="left" w:pos="-848"/>
          <w:tab w:val="left" w:pos="-282"/>
          <w:tab w:val="left" w:pos="397"/>
          <w:tab w:val="left" w:pos="850"/>
          <w:tab w:val="left" w:pos="1417"/>
          <w:tab w:val="left" w:pos="1701"/>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s>
        <w:rPr>
          <w:szCs w:val="18"/>
        </w:rPr>
      </w:pPr>
      <w:r w:rsidRPr="008845EB">
        <w:rPr>
          <w:szCs w:val="18"/>
        </w:rPr>
        <w:t>Bezoek als gast een restaurant, hotel, café of winkel. Ervaar de gastvrijheid en observeer de “eerste zeven seconden”, het gastheerschap,  de ambiance en bekijk</w:t>
      </w:r>
      <w:r>
        <w:rPr>
          <w:szCs w:val="18"/>
        </w:rPr>
        <w:t xml:space="preserve"> de processen en service. Bedenk</w:t>
      </w:r>
      <w:r w:rsidRPr="008845EB">
        <w:rPr>
          <w:szCs w:val="18"/>
        </w:rPr>
        <w:t xml:space="preserve"> wat je gastvrij en ongastvrij vond.</w:t>
      </w:r>
    </w:p>
    <w:p w:rsidR="00A006EE" w:rsidRPr="00A858AF" w:rsidRDefault="00A006EE" w:rsidP="00A006EE">
      <w:pPr>
        <w:widowControl w:val="0"/>
        <w:tabs>
          <w:tab w:val="left" w:pos="-1070"/>
          <w:tab w:val="left" w:pos="-848"/>
          <w:tab w:val="left" w:pos="-282"/>
          <w:tab w:val="left" w:pos="397"/>
          <w:tab w:val="left" w:pos="850"/>
          <w:tab w:val="left" w:pos="1417"/>
          <w:tab w:val="left" w:pos="1701"/>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s>
        <w:ind w:left="360"/>
        <w:rPr>
          <w:szCs w:val="18"/>
        </w:rPr>
      </w:pPr>
    </w:p>
    <w:p w:rsidR="00A006EE" w:rsidRPr="008845EB" w:rsidRDefault="00A006EE" w:rsidP="00A006EE">
      <w:pPr>
        <w:pStyle w:val="Lijstalinea"/>
        <w:widowControl w:val="0"/>
        <w:numPr>
          <w:ilvl w:val="0"/>
          <w:numId w:val="9"/>
        </w:numPr>
        <w:tabs>
          <w:tab w:val="left" w:pos="-1070"/>
          <w:tab w:val="left" w:pos="-848"/>
          <w:tab w:val="left" w:pos="-282"/>
          <w:tab w:val="left" w:pos="397"/>
          <w:tab w:val="left" w:pos="850"/>
          <w:tab w:val="left" w:pos="1417"/>
          <w:tab w:val="left" w:pos="1701"/>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s>
        <w:rPr>
          <w:szCs w:val="18"/>
        </w:rPr>
      </w:pPr>
      <w:r w:rsidRPr="008845EB">
        <w:rPr>
          <w:szCs w:val="18"/>
        </w:rPr>
        <w:t>Bezoek jouw organisatie. Dit begint thuis: op internet. Als je naar de organisatie toe rijdt, kijk je of de bewegwijzering duidelijk is. Hoe is de parkeerplaats? Loop naar de entree en loop een route door het gebouw. Neem alles in je op: de ambiance, de mensen en de service die geboden wordt. Let vooral op de eerste zeven seconden. Als je ergens in een wachtruimte of een zitje gaat zitten kun je goed observeren hoe medewerkers met jou en andere medewerkers/ gasten omgaan. Wat vond je gastvrij en wat ervaar je als ongastvrij?</w:t>
      </w:r>
    </w:p>
    <w:p w:rsidR="00A006EE" w:rsidRPr="00A858AF" w:rsidRDefault="00A006EE" w:rsidP="00A006EE">
      <w:pPr>
        <w:widowControl w:val="0"/>
        <w:tabs>
          <w:tab w:val="left" w:pos="-1070"/>
          <w:tab w:val="left" w:pos="-848"/>
          <w:tab w:val="left" w:pos="-282"/>
          <w:tab w:val="left" w:pos="397"/>
          <w:tab w:val="left" w:pos="850"/>
          <w:tab w:val="left" w:pos="1417"/>
          <w:tab w:val="left" w:pos="1701"/>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s>
        <w:ind w:left="720"/>
        <w:rPr>
          <w:szCs w:val="18"/>
        </w:rPr>
      </w:pPr>
    </w:p>
    <w:p w:rsidR="00A006EE" w:rsidRPr="008845EB" w:rsidRDefault="00A006EE" w:rsidP="00A006EE">
      <w:pPr>
        <w:pStyle w:val="Lijstalinea"/>
        <w:widowControl w:val="0"/>
        <w:numPr>
          <w:ilvl w:val="0"/>
          <w:numId w:val="9"/>
        </w:numPr>
        <w:tabs>
          <w:tab w:val="left" w:pos="-1070"/>
          <w:tab w:val="left" w:pos="-848"/>
          <w:tab w:val="left" w:pos="-282"/>
          <w:tab w:val="left" w:pos="397"/>
          <w:tab w:val="left" w:pos="850"/>
          <w:tab w:val="left" w:pos="1417"/>
          <w:tab w:val="left" w:pos="1701"/>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s>
        <w:rPr>
          <w:szCs w:val="18"/>
        </w:rPr>
      </w:pPr>
      <w:r w:rsidRPr="008845EB">
        <w:rPr>
          <w:szCs w:val="18"/>
        </w:rPr>
        <w:t>Bezoek de afdeling van een collega. Spreek van te voren af dat je elkaars afdeling gaat bezoeken. Hoe ervaar je als gast de afdeling? Wat doen ze goed? Welke tips zou je de afdeling geven? Deel je ervaring met je collega na afloop van je bezoek.</w:t>
      </w:r>
    </w:p>
    <w:p w:rsidR="00A006EE" w:rsidRPr="00A858AF" w:rsidRDefault="00A006EE" w:rsidP="00A006EE">
      <w:pPr>
        <w:pStyle w:val="Lijstalinea"/>
        <w:rPr>
          <w:szCs w:val="18"/>
        </w:rPr>
      </w:pPr>
    </w:p>
    <w:p w:rsidR="00A006EE" w:rsidRPr="00294D9A" w:rsidRDefault="00A006EE" w:rsidP="00A006EE">
      <w:pPr>
        <w:pStyle w:val="Lijstalinea"/>
        <w:numPr>
          <w:ilvl w:val="0"/>
          <w:numId w:val="9"/>
        </w:numPr>
        <w:rPr>
          <w:lang w:eastAsia="en-US"/>
        </w:rPr>
      </w:pPr>
      <w:r w:rsidRPr="008845EB">
        <w:rPr>
          <w:szCs w:val="18"/>
        </w:rPr>
        <w:t xml:space="preserve">Bezoek ook je eigen afdeling als gast. Hoe ervaar je de eigen afdeling als gast? </w:t>
      </w:r>
      <w:r>
        <w:rPr>
          <w:szCs w:val="18"/>
        </w:rPr>
        <w:t>Bedenk</w:t>
      </w:r>
      <w:r w:rsidRPr="008845EB">
        <w:rPr>
          <w:szCs w:val="18"/>
        </w:rPr>
        <w:t xml:space="preserve"> wat je wel en wat niet als gastvrij ervaren hebt.</w:t>
      </w:r>
      <w:r>
        <w:rPr>
          <w:szCs w:val="18"/>
        </w:rPr>
        <w:t xml:space="preserve"> </w:t>
      </w:r>
      <w:r w:rsidRPr="008845EB">
        <w:rPr>
          <w:szCs w:val="18"/>
        </w:rPr>
        <w:t>Deel je ervaring met je collega</w:t>
      </w:r>
      <w:r>
        <w:rPr>
          <w:szCs w:val="18"/>
        </w:rPr>
        <w:t xml:space="preserve">’s op de afdeling. </w:t>
      </w:r>
    </w:p>
    <w:p w:rsidR="00A006EE" w:rsidRPr="00B12960" w:rsidRDefault="00A006EE" w:rsidP="008024CE">
      <w:pPr>
        <w:rPr>
          <w:lang w:eastAsia="en-US"/>
        </w:rPr>
      </w:pPr>
    </w:p>
    <w:sectPr w:rsidR="00A006EE" w:rsidRPr="00B12960" w:rsidSect="0074439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B5" w:rsidRDefault="00BA02B5" w:rsidP="002212B9">
      <w:pPr>
        <w:spacing w:line="240" w:lineRule="auto"/>
      </w:pPr>
      <w:r>
        <w:separator/>
      </w:r>
    </w:p>
  </w:endnote>
  <w:endnote w:type="continuationSeparator" w:id="0">
    <w:p w:rsidR="00BA02B5" w:rsidRDefault="00BA02B5" w:rsidP="002212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0D" w:rsidRPr="00C8710D" w:rsidRDefault="00C8710D">
    <w:pPr>
      <w:pStyle w:val="Voettekst"/>
      <w:rPr>
        <w:rFonts w:ascii="Trebuchet MS" w:hAnsi="Trebuchet MS"/>
        <w:sz w:val="16"/>
        <w:szCs w:val="16"/>
      </w:rPr>
    </w:pPr>
    <w:r w:rsidRPr="00C8710D">
      <w:rPr>
        <w:rFonts w:ascii="Trebuchet MS" w:hAnsi="Trebuchet MS"/>
        <w:sz w:val="16"/>
        <w:szCs w:val="16"/>
      </w:rPr>
      <w:t>Dit product is ontwikkeld door Guest en WGV Zorg en Welzijn, 2014</w:t>
    </w:r>
  </w:p>
  <w:p w:rsidR="00C8710D" w:rsidRDefault="00C8710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B5" w:rsidRDefault="00BA02B5" w:rsidP="002212B9">
      <w:pPr>
        <w:spacing w:line="240" w:lineRule="auto"/>
      </w:pPr>
      <w:r>
        <w:separator/>
      </w:r>
    </w:p>
  </w:footnote>
  <w:footnote w:type="continuationSeparator" w:id="0">
    <w:p w:rsidR="00BA02B5" w:rsidRDefault="00BA02B5" w:rsidP="002212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B5" w:rsidRDefault="00BA02B5" w:rsidP="002212B9">
    <w:pPr>
      <w:pStyle w:val="Koptekst"/>
      <w:jc w:val="right"/>
    </w:pPr>
    <w:r>
      <w:rPr>
        <w:noProof/>
      </w:rPr>
      <w:drawing>
        <wp:inline distT="0" distB="0" distL="0" distR="0">
          <wp:extent cx="1108800" cy="419100"/>
          <wp:effectExtent l="19050" t="0" r="0" b="0"/>
          <wp:docPr id="1" name="Afbeelding 0" descr="Hand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chrift.jpg"/>
                  <pic:cNvPicPr/>
                </pic:nvPicPr>
                <pic:blipFill>
                  <a:blip r:embed="rId1"/>
                  <a:stretch>
                    <a:fillRect/>
                  </a:stretch>
                </pic:blipFill>
                <pic:spPr>
                  <a:xfrm>
                    <a:off x="0" y="0"/>
                    <a:ext cx="1117231" cy="4222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1846"/>
    <w:multiLevelType w:val="hybridMultilevel"/>
    <w:tmpl w:val="D17879E8"/>
    <w:lvl w:ilvl="0" w:tplc="82FA56BC">
      <w:start w:val="16"/>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41C2FF1"/>
    <w:multiLevelType w:val="hybridMultilevel"/>
    <w:tmpl w:val="DB560680"/>
    <w:lvl w:ilvl="0" w:tplc="9ABC8B20">
      <w:start w:val="14"/>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22D21A3C"/>
    <w:multiLevelType w:val="hybridMultilevel"/>
    <w:tmpl w:val="6F384C2C"/>
    <w:lvl w:ilvl="0" w:tplc="9E0EF142">
      <w:numFmt w:val="bullet"/>
      <w:lvlText w:val=""/>
      <w:lvlJc w:val="left"/>
      <w:pPr>
        <w:ind w:left="720" w:hanging="360"/>
      </w:pPr>
      <w:rPr>
        <w:rFonts w:ascii="Wingdings" w:eastAsiaTheme="minorHAnsi" w:hAnsi="Wingdings" w:cstheme="minorBidi" w:hint="default"/>
        <w:color w:val="EB002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FE2BD4"/>
    <w:multiLevelType w:val="hybridMultilevel"/>
    <w:tmpl w:val="AC605B76"/>
    <w:lvl w:ilvl="0" w:tplc="30DA9EC0">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F594E2A"/>
    <w:multiLevelType w:val="hybridMultilevel"/>
    <w:tmpl w:val="AD82C2F2"/>
    <w:lvl w:ilvl="0" w:tplc="1C6A5A7C">
      <w:numFmt w:val="bullet"/>
      <w:lvlText w:val="-"/>
      <w:lvlJc w:val="left"/>
      <w:pPr>
        <w:ind w:left="720" w:hanging="360"/>
      </w:pPr>
      <w:rPr>
        <w:rFonts w:ascii="Verdana" w:eastAsiaTheme="minorEastAsia"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FB521CC"/>
    <w:multiLevelType w:val="hybridMultilevel"/>
    <w:tmpl w:val="5B80931C"/>
    <w:lvl w:ilvl="0" w:tplc="9C141852">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C3A5FBE"/>
    <w:multiLevelType w:val="hybridMultilevel"/>
    <w:tmpl w:val="92460080"/>
    <w:lvl w:ilvl="0" w:tplc="B69AC2A4">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E4F3766"/>
    <w:multiLevelType w:val="hybridMultilevel"/>
    <w:tmpl w:val="3266F272"/>
    <w:lvl w:ilvl="0" w:tplc="0390FECA">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6F63FF3"/>
    <w:multiLevelType w:val="hybridMultilevel"/>
    <w:tmpl w:val="DE1C82D6"/>
    <w:lvl w:ilvl="0" w:tplc="3A08D7F8">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0"/>
  </w:num>
  <w:num w:numId="6">
    <w:abstractNumId w:val="1"/>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B9"/>
    <w:rsid w:val="000001B8"/>
    <w:rsid w:val="000001EE"/>
    <w:rsid w:val="00000FA8"/>
    <w:rsid w:val="0000265B"/>
    <w:rsid w:val="0000271D"/>
    <w:rsid w:val="00003FB3"/>
    <w:rsid w:val="000070BF"/>
    <w:rsid w:val="000070D5"/>
    <w:rsid w:val="0000741D"/>
    <w:rsid w:val="0000796D"/>
    <w:rsid w:val="00007B41"/>
    <w:rsid w:val="00007D74"/>
    <w:rsid w:val="00012877"/>
    <w:rsid w:val="000132E1"/>
    <w:rsid w:val="00014E97"/>
    <w:rsid w:val="00016B7E"/>
    <w:rsid w:val="000206EC"/>
    <w:rsid w:val="0002272A"/>
    <w:rsid w:val="00022C69"/>
    <w:rsid w:val="00023945"/>
    <w:rsid w:val="00024D96"/>
    <w:rsid w:val="000252C0"/>
    <w:rsid w:val="00032044"/>
    <w:rsid w:val="00032688"/>
    <w:rsid w:val="00034095"/>
    <w:rsid w:val="00035EC6"/>
    <w:rsid w:val="00036993"/>
    <w:rsid w:val="00037466"/>
    <w:rsid w:val="00043A7D"/>
    <w:rsid w:val="00044B45"/>
    <w:rsid w:val="000461FD"/>
    <w:rsid w:val="0004631A"/>
    <w:rsid w:val="00046373"/>
    <w:rsid w:val="000463BF"/>
    <w:rsid w:val="00047231"/>
    <w:rsid w:val="00047A78"/>
    <w:rsid w:val="0005194C"/>
    <w:rsid w:val="00051F0C"/>
    <w:rsid w:val="00054678"/>
    <w:rsid w:val="00054E37"/>
    <w:rsid w:val="000571F6"/>
    <w:rsid w:val="0006031F"/>
    <w:rsid w:val="00060A93"/>
    <w:rsid w:val="000623D0"/>
    <w:rsid w:val="00064591"/>
    <w:rsid w:val="000703AA"/>
    <w:rsid w:val="00070BD2"/>
    <w:rsid w:val="000722C3"/>
    <w:rsid w:val="00075139"/>
    <w:rsid w:val="00076070"/>
    <w:rsid w:val="00076A7D"/>
    <w:rsid w:val="00077B8D"/>
    <w:rsid w:val="0008130E"/>
    <w:rsid w:val="0008225F"/>
    <w:rsid w:val="00082BA5"/>
    <w:rsid w:val="00085879"/>
    <w:rsid w:val="00087C91"/>
    <w:rsid w:val="0009185A"/>
    <w:rsid w:val="000A3826"/>
    <w:rsid w:val="000A4A72"/>
    <w:rsid w:val="000A5738"/>
    <w:rsid w:val="000A7D26"/>
    <w:rsid w:val="000B0656"/>
    <w:rsid w:val="000B1451"/>
    <w:rsid w:val="000B1832"/>
    <w:rsid w:val="000B188E"/>
    <w:rsid w:val="000B2288"/>
    <w:rsid w:val="000B4490"/>
    <w:rsid w:val="000B5B8B"/>
    <w:rsid w:val="000B63AA"/>
    <w:rsid w:val="000B6573"/>
    <w:rsid w:val="000C09C8"/>
    <w:rsid w:val="000C0FD3"/>
    <w:rsid w:val="000C18FB"/>
    <w:rsid w:val="000C1EE5"/>
    <w:rsid w:val="000C29C8"/>
    <w:rsid w:val="000C3854"/>
    <w:rsid w:val="000C38A8"/>
    <w:rsid w:val="000C7319"/>
    <w:rsid w:val="000D1853"/>
    <w:rsid w:val="000D34F4"/>
    <w:rsid w:val="000D39E9"/>
    <w:rsid w:val="000D3D6D"/>
    <w:rsid w:val="000D4A8D"/>
    <w:rsid w:val="000D58AD"/>
    <w:rsid w:val="000D6E30"/>
    <w:rsid w:val="000D6F57"/>
    <w:rsid w:val="000D744A"/>
    <w:rsid w:val="000E16D1"/>
    <w:rsid w:val="000E2EC2"/>
    <w:rsid w:val="000E4DC1"/>
    <w:rsid w:val="000E59D1"/>
    <w:rsid w:val="000E602D"/>
    <w:rsid w:val="000E612D"/>
    <w:rsid w:val="000F17B7"/>
    <w:rsid w:val="000F40DF"/>
    <w:rsid w:val="000F41D2"/>
    <w:rsid w:val="000F4344"/>
    <w:rsid w:val="000F4C6C"/>
    <w:rsid w:val="000F675C"/>
    <w:rsid w:val="000F731C"/>
    <w:rsid w:val="000F79CB"/>
    <w:rsid w:val="00100AA7"/>
    <w:rsid w:val="001020AF"/>
    <w:rsid w:val="00104E37"/>
    <w:rsid w:val="001053B3"/>
    <w:rsid w:val="0010554A"/>
    <w:rsid w:val="00107479"/>
    <w:rsid w:val="00112BE4"/>
    <w:rsid w:val="00112FD1"/>
    <w:rsid w:val="00113490"/>
    <w:rsid w:val="00115E01"/>
    <w:rsid w:val="00117AED"/>
    <w:rsid w:val="00120E58"/>
    <w:rsid w:val="00122389"/>
    <w:rsid w:val="001225C6"/>
    <w:rsid w:val="00122929"/>
    <w:rsid w:val="00122B39"/>
    <w:rsid w:val="00122D3E"/>
    <w:rsid w:val="00123DD5"/>
    <w:rsid w:val="00126F2A"/>
    <w:rsid w:val="00127684"/>
    <w:rsid w:val="00130659"/>
    <w:rsid w:val="00131061"/>
    <w:rsid w:val="00131346"/>
    <w:rsid w:val="0013177F"/>
    <w:rsid w:val="00135175"/>
    <w:rsid w:val="001352AD"/>
    <w:rsid w:val="001357B0"/>
    <w:rsid w:val="00136328"/>
    <w:rsid w:val="0013715E"/>
    <w:rsid w:val="001373DA"/>
    <w:rsid w:val="00140AB0"/>
    <w:rsid w:val="00140F62"/>
    <w:rsid w:val="001421E3"/>
    <w:rsid w:val="0014354C"/>
    <w:rsid w:val="00151C4F"/>
    <w:rsid w:val="00154F3A"/>
    <w:rsid w:val="001578F0"/>
    <w:rsid w:val="00157E94"/>
    <w:rsid w:val="001612F8"/>
    <w:rsid w:val="001674DC"/>
    <w:rsid w:val="001706EE"/>
    <w:rsid w:val="00171CD6"/>
    <w:rsid w:val="00171E36"/>
    <w:rsid w:val="00172549"/>
    <w:rsid w:val="00173A7B"/>
    <w:rsid w:val="001758BB"/>
    <w:rsid w:val="00175AD3"/>
    <w:rsid w:val="00175C90"/>
    <w:rsid w:val="00180F16"/>
    <w:rsid w:val="00181F75"/>
    <w:rsid w:val="00182ED7"/>
    <w:rsid w:val="00182FC2"/>
    <w:rsid w:val="001909BA"/>
    <w:rsid w:val="00192F44"/>
    <w:rsid w:val="001939B4"/>
    <w:rsid w:val="00193C62"/>
    <w:rsid w:val="0019656C"/>
    <w:rsid w:val="001A136C"/>
    <w:rsid w:val="001A1CEC"/>
    <w:rsid w:val="001A3686"/>
    <w:rsid w:val="001A4C0F"/>
    <w:rsid w:val="001B02A5"/>
    <w:rsid w:val="001B1397"/>
    <w:rsid w:val="001B4922"/>
    <w:rsid w:val="001B70EE"/>
    <w:rsid w:val="001C1B59"/>
    <w:rsid w:val="001C7163"/>
    <w:rsid w:val="001D093F"/>
    <w:rsid w:val="001D0BAC"/>
    <w:rsid w:val="001D173D"/>
    <w:rsid w:val="001D1DFF"/>
    <w:rsid w:val="001D2B56"/>
    <w:rsid w:val="001D6D55"/>
    <w:rsid w:val="001E1606"/>
    <w:rsid w:val="001E173C"/>
    <w:rsid w:val="001E1B7C"/>
    <w:rsid w:val="001E2E9D"/>
    <w:rsid w:val="001E3AEA"/>
    <w:rsid w:val="001E3F6A"/>
    <w:rsid w:val="001E6C12"/>
    <w:rsid w:val="001E7F5B"/>
    <w:rsid w:val="001F009F"/>
    <w:rsid w:val="001F44E0"/>
    <w:rsid w:val="001F544F"/>
    <w:rsid w:val="001F6907"/>
    <w:rsid w:val="001F7F36"/>
    <w:rsid w:val="00200040"/>
    <w:rsid w:val="00200A60"/>
    <w:rsid w:val="002032E5"/>
    <w:rsid w:val="00203308"/>
    <w:rsid w:val="0020390C"/>
    <w:rsid w:val="002041E1"/>
    <w:rsid w:val="00204624"/>
    <w:rsid w:val="0020598B"/>
    <w:rsid w:val="00206871"/>
    <w:rsid w:val="00206F5F"/>
    <w:rsid w:val="00210C2D"/>
    <w:rsid w:val="00211366"/>
    <w:rsid w:val="00211F8A"/>
    <w:rsid w:val="00212036"/>
    <w:rsid w:val="0021212F"/>
    <w:rsid w:val="00212201"/>
    <w:rsid w:val="0021428B"/>
    <w:rsid w:val="00216CF1"/>
    <w:rsid w:val="00220326"/>
    <w:rsid w:val="002212B9"/>
    <w:rsid w:val="00221DF5"/>
    <w:rsid w:val="00222EDD"/>
    <w:rsid w:val="00223120"/>
    <w:rsid w:val="00223C1B"/>
    <w:rsid w:val="002335E4"/>
    <w:rsid w:val="00235663"/>
    <w:rsid w:val="0024272B"/>
    <w:rsid w:val="0024341A"/>
    <w:rsid w:val="0024406B"/>
    <w:rsid w:val="00246F5B"/>
    <w:rsid w:val="002476BF"/>
    <w:rsid w:val="00250F1B"/>
    <w:rsid w:val="00252227"/>
    <w:rsid w:val="0025256E"/>
    <w:rsid w:val="00254B3E"/>
    <w:rsid w:val="00255FFC"/>
    <w:rsid w:val="00257104"/>
    <w:rsid w:val="002576A6"/>
    <w:rsid w:val="00257B6C"/>
    <w:rsid w:val="00261299"/>
    <w:rsid w:val="002618B6"/>
    <w:rsid w:val="002638CC"/>
    <w:rsid w:val="00265A22"/>
    <w:rsid w:val="00266A8D"/>
    <w:rsid w:val="002677B9"/>
    <w:rsid w:val="002718CD"/>
    <w:rsid w:val="002725DA"/>
    <w:rsid w:val="00273413"/>
    <w:rsid w:val="002744B2"/>
    <w:rsid w:val="002757E9"/>
    <w:rsid w:val="002763B0"/>
    <w:rsid w:val="00280302"/>
    <w:rsid w:val="002834E7"/>
    <w:rsid w:val="00283A58"/>
    <w:rsid w:val="00283AE6"/>
    <w:rsid w:val="00290553"/>
    <w:rsid w:val="00290FD1"/>
    <w:rsid w:val="002915C1"/>
    <w:rsid w:val="00291A6B"/>
    <w:rsid w:val="00292ED9"/>
    <w:rsid w:val="002935BD"/>
    <w:rsid w:val="00296705"/>
    <w:rsid w:val="00297321"/>
    <w:rsid w:val="002976D6"/>
    <w:rsid w:val="002A03BF"/>
    <w:rsid w:val="002A0EF3"/>
    <w:rsid w:val="002A201D"/>
    <w:rsid w:val="002A3311"/>
    <w:rsid w:val="002A4139"/>
    <w:rsid w:val="002A4319"/>
    <w:rsid w:val="002A43D3"/>
    <w:rsid w:val="002A5DA4"/>
    <w:rsid w:val="002A7B79"/>
    <w:rsid w:val="002B2599"/>
    <w:rsid w:val="002B28CC"/>
    <w:rsid w:val="002C036E"/>
    <w:rsid w:val="002C0384"/>
    <w:rsid w:val="002C1D48"/>
    <w:rsid w:val="002C29ED"/>
    <w:rsid w:val="002C50CE"/>
    <w:rsid w:val="002D12CA"/>
    <w:rsid w:val="002D18E6"/>
    <w:rsid w:val="002D1D84"/>
    <w:rsid w:val="002D367F"/>
    <w:rsid w:val="002D3AF2"/>
    <w:rsid w:val="002D6BEF"/>
    <w:rsid w:val="002D6C3D"/>
    <w:rsid w:val="002E4F63"/>
    <w:rsid w:val="002E6FD8"/>
    <w:rsid w:val="002F0034"/>
    <w:rsid w:val="002F012C"/>
    <w:rsid w:val="002F0584"/>
    <w:rsid w:val="0030155B"/>
    <w:rsid w:val="00301734"/>
    <w:rsid w:val="0030223B"/>
    <w:rsid w:val="00305572"/>
    <w:rsid w:val="00310350"/>
    <w:rsid w:val="003103F3"/>
    <w:rsid w:val="003138F1"/>
    <w:rsid w:val="003167D4"/>
    <w:rsid w:val="00317A6C"/>
    <w:rsid w:val="00320645"/>
    <w:rsid w:val="00321710"/>
    <w:rsid w:val="0032260A"/>
    <w:rsid w:val="0032372E"/>
    <w:rsid w:val="00324A87"/>
    <w:rsid w:val="003262EE"/>
    <w:rsid w:val="003267BE"/>
    <w:rsid w:val="00332F59"/>
    <w:rsid w:val="00334054"/>
    <w:rsid w:val="003365E0"/>
    <w:rsid w:val="00337BC7"/>
    <w:rsid w:val="00340493"/>
    <w:rsid w:val="003426B5"/>
    <w:rsid w:val="003470DF"/>
    <w:rsid w:val="0035147F"/>
    <w:rsid w:val="003518E4"/>
    <w:rsid w:val="00353611"/>
    <w:rsid w:val="00353EB1"/>
    <w:rsid w:val="00356174"/>
    <w:rsid w:val="00356ADA"/>
    <w:rsid w:val="00360474"/>
    <w:rsid w:val="00361257"/>
    <w:rsid w:val="003619BA"/>
    <w:rsid w:val="00362018"/>
    <w:rsid w:val="0036741E"/>
    <w:rsid w:val="003706B9"/>
    <w:rsid w:val="003706F2"/>
    <w:rsid w:val="00370FA0"/>
    <w:rsid w:val="003735A4"/>
    <w:rsid w:val="00376CB3"/>
    <w:rsid w:val="003771B0"/>
    <w:rsid w:val="00380289"/>
    <w:rsid w:val="003810D7"/>
    <w:rsid w:val="00381C86"/>
    <w:rsid w:val="0038259A"/>
    <w:rsid w:val="00383968"/>
    <w:rsid w:val="00384520"/>
    <w:rsid w:val="00387533"/>
    <w:rsid w:val="00390002"/>
    <w:rsid w:val="00391AE6"/>
    <w:rsid w:val="00393DC5"/>
    <w:rsid w:val="003945BA"/>
    <w:rsid w:val="00396C4D"/>
    <w:rsid w:val="00397A7E"/>
    <w:rsid w:val="003A1E40"/>
    <w:rsid w:val="003A2388"/>
    <w:rsid w:val="003A2C8F"/>
    <w:rsid w:val="003A4049"/>
    <w:rsid w:val="003A4E03"/>
    <w:rsid w:val="003A5793"/>
    <w:rsid w:val="003A7FE1"/>
    <w:rsid w:val="003B0432"/>
    <w:rsid w:val="003B208A"/>
    <w:rsid w:val="003B2B12"/>
    <w:rsid w:val="003B32F2"/>
    <w:rsid w:val="003B36B4"/>
    <w:rsid w:val="003B45E2"/>
    <w:rsid w:val="003B5F55"/>
    <w:rsid w:val="003B7512"/>
    <w:rsid w:val="003C2698"/>
    <w:rsid w:val="003C290F"/>
    <w:rsid w:val="003C4C93"/>
    <w:rsid w:val="003C629B"/>
    <w:rsid w:val="003D101B"/>
    <w:rsid w:val="003D1A51"/>
    <w:rsid w:val="003D2813"/>
    <w:rsid w:val="003D371E"/>
    <w:rsid w:val="003D421F"/>
    <w:rsid w:val="003D62A9"/>
    <w:rsid w:val="003E13F7"/>
    <w:rsid w:val="003E4AE1"/>
    <w:rsid w:val="003E57D9"/>
    <w:rsid w:val="003E6D3A"/>
    <w:rsid w:val="003F0D3E"/>
    <w:rsid w:val="003F2938"/>
    <w:rsid w:val="003F3584"/>
    <w:rsid w:val="003F3DD6"/>
    <w:rsid w:val="003F44D0"/>
    <w:rsid w:val="003F44E1"/>
    <w:rsid w:val="003F4D94"/>
    <w:rsid w:val="003F7CF4"/>
    <w:rsid w:val="003F7D7F"/>
    <w:rsid w:val="004002C5"/>
    <w:rsid w:val="004044DA"/>
    <w:rsid w:val="00405480"/>
    <w:rsid w:val="0040742C"/>
    <w:rsid w:val="00407568"/>
    <w:rsid w:val="00407BE4"/>
    <w:rsid w:val="00412EB2"/>
    <w:rsid w:val="00413F66"/>
    <w:rsid w:val="0041556A"/>
    <w:rsid w:val="00416DE9"/>
    <w:rsid w:val="0042106D"/>
    <w:rsid w:val="00423934"/>
    <w:rsid w:val="00426C90"/>
    <w:rsid w:val="004300CD"/>
    <w:rsid w:val="004307CE"/>
    <w:rsid w:val="00433A75"/>
    <w:rsid w:val="00434324"/>
    <w:rsid w:val="00436078"/>
    <w:rsid w:val="00437212"/>
    <w:rsid w:val="00437722"/>
    <w:rsid w:val="00440D3C"/>
    <w:rsid w:val="00441CA1"/>
    <w:rsid w:val="004420DD"/>
    <w:rsid w:val="0044213B"/>
    <w:rsid w:val="00442EC9"/>
    <w:rsid w:val="00444044"/>
    <w:rsid w:val="004460FD"/>
    <w:rsid w:val="00446319"/>
    <w:rsid w:val="00446992"/>
    <w:rsid w:val="004469BF"/>
    <w:rsid w:val="00450452"/>
    <w:rsid w:val="00454ED0"/>
    <w:rsid w:val="00460140"/>
    <w:rsid w:val="00460B82"/>
    <w:rsid w:val="00462A31"/>
    <w:rsid w:val="00462C3A"/>
    <w:rsid w:val="00465381"/>
    <w:rsid w:val="00465DAD"/>
    <w:rsid w:val="00466432"/>
    <w:rsid w:val="00467E4A"/>
    <w:rsid w:val="00467FD1"/>
    <w:rsid w:val="00470886"/>
    <w:rsid w:val="004711F8"/>
    <w:rsid w:val="00472E27"/>
    <w:rsid w:val="00473B37"/>
    <w:rsid w:val="0047472D"/>
    <w:rsid w:val="004749BF"/>
    <w:rsid w:val="004756C8"/>
    <w:rsid w:val="00480742"/>
    <w:rsid w:val="0048284B"/>
    <w:rsid w:val="00482BBD"/>
    <w:rsid w:val="0048645B"/>
    <w:rsid w:val="00486CF9"/>
    <w:rsid w:val="00490741"/>
    <w:rsid w:val="0049261C"/>
    <w:rsid w:val="0049768E"/>
    <w:rsid w:val="00497DE1"/>
    <w:rsid w:val="00497F29"/>
    <w:rsid w:val="004A0D9E"/>
    <w:rsid w:val="004A11DA"/>
    <w:rsid w:val="004A217B"/>
    <w:rsid w:val="004A309C"/>
    <w:rsid w:val="004A33ED"/>
    <w:rsid w:val="004A36B3"/>
    <w:rsid w:val="004A3C43"/>
    <w:rsid w:val="004A43B8"/>
    <w:rsid w:val="004A4A16"/>
    <w:rsid w:val="004A4ADF"/>
    <w:rsid w:val="004A6B00"/>
    <w:rsid w:val="004A6CFA"/>
    <w:rsid w:val="004B015F"/>
    <w:rsid w:val="004B2477"/>
    <w:rsid w:val="004B2563"/>
    <w:rsid w:val="004B39E3"/>
    <w:rsid w:val="004B3F50"/>
    <w:rsid w:val="004B6E33"/>
    <w:rsid w:val="004C65A8"/>
    <w:rsid w:val="004C6C7C"/>
    <w:rsid w:val="004C6D70"/>
    <w:rsid w:val="004D08C3"/>
    <w:rsid w:val="004D1646"/>
    <w:rsid w:val="004D1A69"/>
    <w:rsid w:val="004D3341"/>
    <w:rsid w:val="004D562E"/>
    <w:rsid w:val="004D5BFB"/>
    <w:rsid w:val="004D5DCE"/>
    <w:rsid w:val="004D7CCE"/>
    <w:rsid w:val="004E338C"/>
    <w:rsid w:val="004E5DCE"/>
    <w:rsid w:val="004E6010"/>
    <w:rsid w:val="004E707B"/>
    <w:rsid w:val="004F0765"/>
    <w:rsid w:val="004F079F"/>
    <w:rsid w:val="004F09C8"/>
    <w:rsid w:val="004F24F0"/>
    <w:rsid w:val="004F2C1B"/>
    <w:rsid w:val="004F2CEF"/>
    <w:rsid w:val="004F361A"/>
    <w:rsid w:val="004F3A98"/>
    <w:rsid w:val="004F3E6F"/>
    <w:rsid w:val="005008BD"/>
    <w:rsid w:val="005029FE"/>
    <w:rsid w:val="00503C88"/>
    <w:rsid w:val="00504185"/>
    <w:rsid w:val="00504618"/>
    <w:rsid w:val="00504A48"/>
    <w:rsid w:val="00504D67"/>
    <w:rsid w:val="0050557D"/>
    <w:rsid w:val="00513EC9"/>
    <w:rsid w:val="0052048F"/>
    <w:rsid w:val="005227AF"/>
    <w:rsid w:val="0052604B"/>
    <w:rsid w:val="00526B76"/>
    <w:rsid w:val="005352ED"/>
    <w:rsid w:val="0054014B"/>
    <w:rsid w:val="005405EC"/>
    <w:rsid w:val="005409B1"/>
    <w:rsid w:val="00543F19"/>
    <w:rsid w:val="005447BE"/>
    <w:rsid w:val="005453AC"/>
    <w:rsid w:val="005453FD"/>
    <w:rsid w:val="005515E3"/>
    <w:rsid w:val="00553F09"/>
    <w:rsid w:val="0056014C"/>
    <w:rsid w:val="00563667"/>
    <w:rsid w:val="00564882"/>
    <w:rsid w:val="00567647"/>
    <w:rsid w:val="0057089F"/>
    <w:rsid w:val="005716D7"/>
    <w:rsid w:val="00571C90"/>
    <w:rsid w:val="0057250E"/>
    <w:rsid w:val="00572856"/>
    <w:rsid w:val="00575F15"/>
    <w:rsid w:val="005769C5"/>
    <w:rsid w:val="00580223"/>
    <w:rsid w:val="00583A7E"/>
    <w:rsid w:val="005906D6"/>
    <w:rsid w:val="00590EE5"/>
    <w:rsid w:val="005933CB"/>
    <w:rsid w:val="005949D3"/>
    <w:rsid w:val="00595069"/>
    <w:rsid w:val="0059793A"/>
    <w:rsid w:val="00597C17"/>
    <w:rsid w:val="005A13B8"/>
    <w:rsid w:val="005A3F59"/>
    <w:rsid w:val="005A7FAD"/>
    <w:rsid w:val="005B302E"/>
    <w:rsid w:val="005B31B2"/>
    <w:rsid w:val="005B6101"/>
    <w:rsid w:val="005B720F"/>
    <w:rsid w:val="005C1F09"/>
    <w:rsid w:val="005C3000"/>
    <w:rsid w:val="005C4461"/>
    <w:rsid w:val="005C589E"/>
    <w:rsid w:val="005C5B7C"/>
    <w:rsid w:val="005C7F50"/>
    <w:rsid w:val="005D0B96"/>
    <w:rsid w:val="005D2A17"/>
    <w:rsid w:val="005D36C3"/>
    <w:rsid w:val="005D592C"/>
    <w:rsid w:val="005E4FFE"/>
    <w:rsid w:val="005E63C7"/>
    <w:rsid w:val="005E6756"/>
    <w:rsid w:val="005E7440"/>
    <w:rsid w:val="005E77AF"/>
    <w:rsid w:val="005F0FD6"/>
    <w:rsid w:val="005F0FDD"/>
    <w:rsid w:val="005F12C3"/>
    <w:rsid w:val="005F1A33"/>
    <w:rsid w:val="005F2AC2"/>
    <w:rsid w:val="005F4172"/>
    <w:rsid w:val="005F4C7B"/>
    <w:rsid w:val="005F6A86"/>
    <w:rsid w:val="005F7C8A"/>
    <w:rsid w:val="006016CC"/>
    <w:rsid w:val="00603C4D"/>
    <w:rsid w:val="0060424C"/>
    <w:rsid w:val="00605325"/>
    <w:rsid w:val="00605E1F"/>
    <w:rsid w:val="006062AE"/>
    <w:rsid w:val="00606A75"/>
    <w:rsid w:val="006100BB"/>
    <w:rsid w:val="00610330"/>
    <w:rsid w:val="006105CF"/>
    <w:rsid w:val="00611BDC"/>
    <w:rsid w:val="00614B12"/>
    <w:rsid w:val="00614ED9"/>
    <w:rsid w:val="00616599"/>
    <w:rsid w:val="00617C76"/>
    <w:rsid w:val="0062467A"/>
    <w:rsid w:val="00624D02"/>
    <w:rsid w:val="00625236"/>
    <w:rsid w:val="00626A40"/>
    <w:rsid w:val="00627E17"/>
    <w:rsid w:val="006301E3"/>
    <w:rsid w:val="00632BDE"/>
    <w:rsid w:val="00633AF3"/>
    <w:rsid w:val="00634030"/>
    <w:rsid w:val="00634CE7"/>
    <w:rsid w:val="00636165"/>
    <w:rsid w:val="00636A09"/>
    <w:rsid w:val="0064303F"/>
    <w:rsid w:val="00650F5D"/>
    <w:rsid w:val="00651FCA"/>
    <w:rsid w:val="00651FF3"/>
    <w:rsid w:val="00653698"/>
    <w:rsid w:val="00655C22"/>
    <w:rsid w:val="00657687"/>
    <w:rsid w:val="00657CD3"/>
    <w:rsid w:val="00657F8F"/>
    <w:rsid w:val="00660B63"/>
    <w:rsid w:val="00660B83"/>
    <w:rsid w:val="00662BB7"/>
    <w:rsid w:val="0066311B"/>
    <w:rsid w:val="00665AC2"/>
    <w:rsid w:val="0066660F"/>
    <w:rsid w:val="00667955"/>
    <w:rsid w:val="00667D79"/>
    <w:rsid w:val="00672A08"/>
    <w:rsid w:val="006750A3"/>
    <w:rsid w:val="00675276"/>
    <w:rsid w:val="00675583"/>
    <w:rsid w:val="00675ACF"/>
    <w:rsid w:val="00675FB9"/>
    <w:rsid w:val="006810CE"/>
    <w:rsid w:val="00684080"/>
    <w:rsid w:val="006849EC"/>
    <w:rsid w:val="0068787C"/>
    <w:rsid w:val="00687B83"/>
    <w:rsid w:val="006915A0"/>
    <w:rsid w:val="006928A7"/>
    <w:rsid w:val="00694804"/>
    <w:rsid w:val="00695735"/>
    <w:rsid w:val="006A1BFE"/>
    <w:rsid w:val="006A4438"/>
    <w:rsid w:val="006A5373"/>
    <w:rsid w:val="006A7CE3"/>
    <w:rsid w:val="006B0930"/>
    <w:rsid w:val="006B0BCA"/>
    <w:rsid w:val="006B44EE"/>
    <w:rsid w:val="006B4AAF"/>
    <w:rsid w:val="006B4F34"/>
    <w:rsid w:val="006B5C6A"/>
    <w:rsid w:val="006B66C0"/>
    <w:rsid w:val="006B6DFC"/>
    <w:rsid w:val="006B70BD"/>
    <w:rsid w:val="006C01AF"/>
    <w:rsid w:val="006C28E6"/>
    <w:rsid w:val="006C3D7F"/>
    <w:rsid w:val="006C4C37"/>
    <w:rsid w:val="006C6BAF"/>
    <w:rsid w:val="006D538C"/>
    <w:rsid w:val="006E0BEB"/>
    <w:rsid w:val="006E12C9"/>
    <w:rsid w:val="006E2BCB"/>
    <w:rsid w:val="006E4295"/>
    <w:rsid w:val="006E4E25"/>
    <w:rsid w:val="006E6E80"/>
    <w:rsid w:val="006E6E8F"/>
    <w:rsid w:val="006F4D51"/>
    <w:rsid w:val="006F5C7B"/>
    <w:rsid w:val="006F5E83"/>
    <w:rsid w:val="006F6C8D"/>
    <w:rsid w:val="006F6E93"/>
    <w:rsid w:val="007004A0"/>
    <w:rsid w:val="00700757"/>
    <w:rsid w:val="0070110C"/>
    <w:rsid w:val="00702DD9"/>
    <w:rsid w:val="007047F7"/>
    <w:rsid w:val="00705DEA"/>
    <w:rsid w:val="0070751C"/>
    <w:rsid w:val="0071267C"/>
    <w:rsid w:val="00712754"/>
    <w:rsid w:val="00714E7F"/>
    <w:rsid w:val="00716F7A"/>
    <w:rsid w:val="00717316"/>
    <w:rsid w:val="00723342"/>
    <w:rsid w:val="00726DFA"/>
    <w:rsid w:val="00727696"/>
    <w:rsid w:val="00731567"/>
    <w:rsid w:val="00735037"/>
    <w:rsid w:val="00735819"/>
    <w:rsid w:val="00735C41"/>
    <w:rsid w:val="00737907"/>
    <w:rsid w:val="00741217"/>
    <w:rsid w:val="00741270"/>
    <w:rsid w:val="00742911"/>
    <w:rsid w:val="00743CFD"/>
    <w:rsid w:val="00744398"/>
    <w:rsid w:val="00745307"/>
    <w:rsid w:val="00745F4E"/>
    <w:rsid w:val="00747BA7"/>
    <w:rsid w:val="00750A77"/>
    <w:rsid w:val="00754208"/>
    <w:rsid w:val="00755B80"/>
    <w:rsid w:val="00757787"/>
    <w:rsid w:val="00757B26"/>
    <w:rsid w:val="0076606B"/>
    <w:rsid w:val="0077087E"/>
    <w:rsid w:val="00772D20"/>
    <w:rsid w:val="00775D63"/>
    <w:rsid w:val="00780DCA"/>
    <w:rsid w:val="0078305A"/>
    <w:rsid w:val="00784BF9"/>
    <w:rsid w:val="0078514B"/>
    <w:rsid w:val="00785D0F"/>
    <w:rsid w:val="00786367"/>
    <w:rsid w:val="007877DC"/>
    <w:rsid w:val="0079096A"/>
    <w:rsid w:val="007914EF"/>
    <w:rsid w:val="00791513"/>
    <w:rsid w:val="00792764"/>
    <w:rsid w:val="00794398"/>
    <w:rsid w:val="00795742"/>
    <w:rsid w:val="00795C6E"/>
    <w:rsid w:val="00797A8C"/>
    <w:rsid w:val="00797B2A"/>
    <w:rsid w:val="00797F22"/>
    <w:rsid w:val="007A1393"/>
    <w:rsid w:val="007A1777"/>
    <w:rsid w:val="007A2C07"/>
    <w:rsid w:val="007A2CCE"/>
    <w:rsid w:val="007A3736"/>
    <w:rsid w:val="007A4879"/>
    <w:rsid w:val="007A6F3F"/>
    <w:rsid w:val="007B0C1D"/>
    <w:rsid w:val="007B0F6D"/>
    <w:rsid w:val="007B1115"/>
    <w:rsid w:val="007B3D0C"/>
    <w:rsid w:val="007B450C"/>
    <w:rsid w:val="007B5D6F"/>
    <w:rsid w:val="007B6148"/>
    <w:rsid w:val="007B6F52"/>
    <w:rsid w:val="007B76FB"/>
    <w:rsid w:val="007B7888"/>
    <w:rsid w:val="007C0D32"/>
    <w:rsid w:val="007C6379"/>
    <w:rsid w:val="007D13D3"/>
    <w:rsid w:val="007D1554"/>
    <w:rsid w:val="007D1D0D"/>
    <w:rsid w:val="007D3503"/>
    <w:rsid w:val="007D5E99"/>
    <w:rsid w:val="007D6754"/>
    <w:rsid w:val="007D7530"/>
    <w:rsid w:val="007E03AC"/>
    <w:rsid w:val="007E04FB"/>
    <w:rsid w:val="007E103A"/>
    <w:rsid w:val="007E2AF5"/>
    <w:rsid w:val="007E2F2E"/>
    <w:rsid w:val="007E331E"/>
    <w:rsid w:val="007E3A72"/>
    <w:rsid w:val="007E58DC"/>
    <w:rsid w:val="007E7A82"/>
    <w:rsid w:val="007E7F0A"/>
    <w:rsid w:val="007F0A59"/>
    <w:rsid w:val="007F2C71"/>
    <w:rsid w:val="007F4DFD"/>
    <w:rsid w:val="007F5588"/>
    <w:rsid w:val="008023D0"/>
    <w:rsid w:val="008024CE"/>
    <w:rsid w:val="00802CCD"/>
    <w:rsid w:val="0080620B"/>
    <w:rsid w:val="00811014"/>
    <w:rsid w:val="00811349"/>
    <w:rsid w:val="00811A76"/>
    <w:rsid w:val="008121F7"/>
    <w:rsid w:val="00813347"/>
    <w:rsid w:val="008138FC"/>
    <w:rsid w:val="00813B25"/>
    <w:rsid w:val="008159D8"/>
    <w:rsid w:val="00816C97"/>
    <w:rsid w:val="00817568"/>
    <w:rsid w:val="00817E9D"/>
    <w:rsid w:val="0082266C"/>
    <w:rsid w:val="00822BBB"/>
    <w:rsid w:val="00823788"/>
    <w:rsid w:val="00825260"/>
    <w:rsid w:val="00825424"/>
    <w:rsid w:val="0082584B"/>
    <w:rsid w:val="00825962"/>
    <w:rsid w:val="0082770C"/>
    <w:rsid w:val="00827D69"/>
    <w:rsid w:val="008302AD"/>
    <w:rsid w:val="00831CDA"/>
    <w:rsid w:val="00835881"/>
    <w:rsid w:val="008410C6"/>
    <w:rsid w:val="00841D24"/>
    <w:rsid w:val="008425FD"/>
    <w:rsid w:val="00842A41"/>
    <w:rsid w:val="00843A27"/>
    <w:rsid w:val="00844B68"/>
    <w:rsid w:val="008511DD"/>
    <w:rsid w:val="00851DAD"/>
    <w:rsid w:val="008539A9"/>
    <w:rsid w:val="00854ED1"/>
    <w:rsid w:val="0085520E"/>
    <w:rsid w:val="008556B2"/>
    <w:rsid w:val="00856682"/>
    <w:rsid w:val="008600D4"/>
    <w:rsid w:val="00860539"/>
    <w:rsid w:val="00860EAD"/>
    <w:rsid w:val="00860EB9"/>
    <w:rsid w:val="00862238"/>
    <w:rsid w:val="00862743"/>
    <w:rsid w:val="00864BA8"/>
    <w:rsid w:val="00865D90"/>
    <w:rsid w:val="00870ADC"/>
    <w:rsid w:val="00870D71"/>
    <w:rsid w:val="00871398"/>
    <w:rsid w:val="00871408"/>
    <w:rsid w:val="0087240C"/>
    <w:rsid w:val="00872C45"/>
    <w:rsid w:val="008753BA"/>
    <w:rsid w:val="00875909"/>
    <w:rsid w:val="00877E20"/>
    <w:rsid w:val="00877EC0"/>
    <w:rsid w:val="00880A15"/>
    <w:rsid w:val="008824A3"/>
    <w:rsid w:val="008849AA"/>
    <w:rsid w:val="00885FB0"/>
    <w:rsid w:val="008875C2"/>
    <w:rsid w:val="008910ED"/>
    <w:rsid w:val="008913A2"/>
    <w:rsid w:val="00891D70"/>
    <w:rsid w:val="008929B9"/>
    <w:rsid w:val="00893A25"/>
    <w:rsid w:val="00894647"/>
    <w:rsid w:val="00895039"/>
    <w:rsid w:val="008952AF"/>
    <w:rsid w:val="00896B7B"/>
    <w:rsid w:val="008A3B06"/>
    <w:rsid w:val="008A4515"/>
    <w:rsid w:val="008A7A5D"/>
    <w:rsid w:val="008B15DB"/>
    <w:rsid w:val="008B274A"/>
    <w:rsid w:val="008B2F9D"/>
    <w:rsid w:val="008B6145"/>
    <w:rsid w:val="008C0BE2"/>
    <w:rsid w:val="008C0C69"/>
    <w:rsid w:val="008C1D19"/>
    <w:rsid w:val="008C3C1D"/>
    <w:rsid w:val="008C49EE"/>
    <w:rsid w:val="008D0C0F"/>
    <w:rsid w:val="008D2259"/>
    <w:rsid w:val="008D4422"/>
    <w:rsid w:val="008D6108"/>
    <w:rsid w:val="008D691D"/>
    <w:rsid w:val="008D7F54"/>
    <w:rsid w:val="008E15DC"/>
    <w:rsid w:val="008E1F61"/>
    <w:rsid w:val="008E3717"/>
    <w:rsid w:val="008E5330"/>
    <w:rsid w:val="008E71A2"/>
    <w:rsid w:val="008F000B"/>
    <w:rsid w:val="008F1F2B"/>
    <w:rsid w:val="008F30E4"/>
    <w:rsid w:val="008F4049"/>
    <w:rsid w:val="008F436C"/>
    <w:rsid w:val="008F4718"/>
    <w:rsid w:val="008F47F6"/>
    <w:rsid w:val="0090058C"/>
    <w:rsid w:val="00900F42"/>
    <w:rsid w:val="00904D53"/>
    <w:rsid w:val="0090511E"/>
    <w:rsid w:val="00905A46"/>
    <w:rsid w:val="00911AFF"/>
    <w:rsid w:val="00913D1B"/>
    <w:rsid w:val="00915502"/>
    <w:rsid w:val="0092021C"/>
    <w:rsid w:val="00923733"/>
    <w:rsid w:val="0092537F"/>
    <w:rsid w:val="009257BC"/>
    <w:rsid w:val="00925F96"/>
    <w:rsid w:val="009265E9"/>
    <w:rsid w:val="00927A2C"/>
    <w:rsid w:val="0093074F"/>
    <w:rsid w:val="00931CA2"/>
    <w:rsid w:val="00931F8F"/>
    <w:rsid w:val="0093482A"/>
    <w:rsid w:val="0093500B"/>
    <w:rsid w:val="00935FEA"/>
    <w:rsid w:val="00940C70"/>
    <w:rsid w:val="0094148F"/>
    <w:rsid w:val="00942037"/>
    <w:rsid w:val="009437FF"/>
    <w:rsid w:val="00944DFB"/>
    <w:rsid w:val="009466B1"/>
    <w:rsid w:val="00947083"/>
    <w:rsid w:val="0095186F"/>
    <w:rsid w:val="009531E7"/>
    <w:rsid w:val="00956812"/>
    <w:rsid w:val="009607E2"/>
    <w:rsid w:val="00961E56"/>
    <w:rsid w:val="0096274D"/>
    <w:rsid w:val="0096432C"/>
    <w:rsid w:val="00967B00"/>
    <w:rsid w:val="009710E2"/>
    <w:rsid w:val="009757CD"/>
    <w:rsid w:val="009774FE"/>
    <w:rsid w:val="00982589"/>
    <w:rsid w:val="00982B3D"/>
    <w:rsid w:val="0098343D"/>
    <w:rsid w:val="0098506F"/>
    <w:rsid w:val="009863FB"/>
    <w:rsid w:val="00986535"/>
    <w:rsid w:val="009877B1"/>
    <w:rsid w:val="00990A3B"/>
    <w:rsid w:val="00990B77"/>
    <w:rsid w:val="00992281"/>
    <w:rsid w:val="009928EA"/>
    <w:rsid w:val="009948BF"/>
    <w:rsid w:val="009A0E90"/>
    <w:rsid w:val="009A0F8E"/>
    <w:rsid w:val="009A1FAE"/>
    <w:rsid w:val="009A21BA"/>
    <w:rsid w:val="009A3CE4"/>
    <w:rsid w:val="009A432F"/>
    <w:rsid w:val="009A48D5"/>
    <w:rsid w:val="009A4FC3"/>
    <w:rsid w:val="009A6AE6"/>
    <w:rsid w:val="009A7CE6"/>
    <w:rsid w:val="009B08CB"/>
    <w:rsid w:val="009B0C9B"/>
    <w:rsid w:val="009B2961"/>
    <w:rsid w:val="009B4F68"/>
    <w:rsid w:val="009B500D"/>
    <w:rsid w:val="009B6326"/>
    <w:rsid w:val="009B7F16"/>
    <w:rsid w:val="009C0958"/>
    <w:rsid w:val="009C11E1"/>
    <w:rsid w:val="009C220B"/>
    <w:rsid w:val="009C40A1"/>
    <w:rsid w:val="009C4ADB"/>
    <w:rsid w:val="009C71E9"/>
    <w:rsid w:val="009D1208"/>
    <w:rsid w:val="009D1E1A"/>
    <w:rsid w:val="009D350D"/>
    <w:rsid w:val="009D649D"/>
    <w:rsid w:val="009D69EF"/>
    <w:rsid w:val="009D767E"/>
    <w:rsid w:val="009D7AC6"/>
    <w:rsid w:val="009E03FF"/>
    <w:rsid w:val="009E3C2C"/>
    <w:rsid w:val="009E7C7A"/>
    <w:rsid w:val="009F02BE"/>
    <w:rsid w:val="009F04CD"/>
    <w:rsid w:val="009F04E8"/>
    <w:rsid w:val="009F213A"/>
    <w:rsid w:val="009F258C"/>
    <w:rsid w:val="009F42D2"/>
    <w:rsid w:val="009F496A"/>
    <w:rsid w:val="009F6BAA"/>
    <w:rsid w:val="009F77BF"/>
    <w:rsid w:val="00A006EE"/>
    <w:rsid w:val="00A00DAF"/>
    <w:rsid w:val="00A02EB3"/>
    <w:rsid w:val="00A0621A"/>
    <w:rsid w:val="00A06651"/>
    <w:rsid w:val="00A07141"/>
    <w:rsid w:val="00A113FA"/>
    <w:rsid w:val="00A115FD"/>
    <w:rsid w:val="00A12A86"/>
    <w:rsid w:val="00A13006"/>
    <w:rsid w:val="00A1487D"/>
    <w:rsid w:val="00A149AA"/>
    <w:rsid w:val="00A205CD"/>
    <w:rsid w:val="00A22C69"/>
    <w:rsid w:val="00A22FEA"/>
    <w:rsid w:val="00A230F8"/>
    <w:rsid w:val="00A231B8"/>
    <w:rsid w:val="00A300D7"/>
    <w:rsid w:val="00A31361"/>
    <w:rsid w:val="00A31F2E"/>
    <w:rsid w:val="00A37A21"/>
    <w:rsid w:val="00A37DD7"/>
    <w:rsid w:val="00A4025B"/>
    <w:rsid w:val="00A4172E"/>
    <w:rsid w:val="00A447DA"/>
    <w:rsid w:val="00A460B7"/>
    <w:rsid w:val="00A470EA"/>
    <w:rsid w:val="00A4723F"/>
    <w:rsid w:val="00A50EEA"/>
    <w:rsid w:val="00A510FC"/>
    <w:rsid w:val="00A51457"/>
    <w:rsid w:val="00A52A77"/>
    <w:rsid w:val="00A52BDE"/>
    <w:rsid w:val="00A546E4"/>
    <w:rsid w:val="00A5524D"/>
    <w:rsid w:val="00A55741"/>
    <w:rsid w:val="00A604D3"/>
    <w:rsid w:val="00A61CF7"/>
    <w:rsid w:val="00A62394"/>
    <w:rsid w:val="00A63275"/>
    <w:rsid w:val="00A635E5"/>
    <w:rsid w:val="00A65269"/>
    <w:rsid w:val="00A666D6"/>
    <w:rsid w:val="00A72759"/>
    <w:rsid w:val="00A74FA4"/>
    <w:rsid w:val="00A75C82"/>
    <w:rsid w:val="00A75CC1"/>
    <w:rsid w:val="00A766F1"/>
    <w:rsid w:val="00A76BF0"/>
    <w:rsid w:val="00A7700B"/>
    <w:rsid w:val="00A772CD"/>
    <w:rsid w:val="00A7753C"/>
    <w:rsid w:val="00A80505"/>
    <w:rsid w:val="00A82B31"/>
    <w:rsid w:val="00A82E1E"/>
    <w:rsid w:val="00A84CF0"/>
    <w:rsid w:val="00A867F7"/>
    <w:rsid w:val="00A87042"/>
    <w:rsid w:val="00A90B60"/>
    <w:rsid w:val="00A91A58"/>
    <w:rsid w:val="00A9409F"/>
    <w:rsid w:val="00A94414"/>
    <w:rsid w:val="00A94CCB"/>
    <w:rsid w:val="00A97A7F"/>
    <w:rsid w:val="00AA3B42"/>
    <w:rsid w:val="00AA40B1"/>
    <w:rsid w:val="00AA54CC"/>
    <w:rsid w:val="00AA7F10"/>
    <w:rsid w:val="00AB1DC1"/>
    <w:rsid w:val="00AB5783"/>
    <w:rsid w:val="00AB6552"/>
    <w:rsid w:val="00AC288C"/>
    <w:rsid w:val="00AC3FEF"/>
    <w:rsid w:val="00AC5CC1"/>
    <w:rsid w:val="00AC6236"/>
    <w:rsid w:val="00AC65DA"/>
    <w:rsid w:val="00AC7002"/>
    <w:rsid w:val="00AC77BB"/>
    <w:rsid w:val="00AC7820"/>
    <w:rsid w:val="00AD1E20"/>
    <w:rsid w:val="00AD6027"/>
    <w:rsid w:val="00AE0BD6"/>
    <w:rsid w:val="00AE4DB5"/>
    <w:rsid w:val="00AE660A"/>
    <w:rsid w:val="00AE6AF3"/>
    <w:rsid w:val="00AF1622"/>
    <w:rsid w:val="00AF19B7"/>
    <w:rsid w:val="00AF19D5"/>
    <w:rsid w:val="00AF3A40"/>
    <w:rsid w:val="00AF5108"/>
    <w:rsid w:val="00AF6C7F"/>
    <w:rsid w:val="00AF6D3A"/>
    <w:rsid w:val="00AF78D9"/>
    <w:rsid w:val="00B00B6D"/>
    <w:rsid w:val="00B015E9"/>
    <w:rsid w:val="00B0283D"/>
    <w:rsid w:val="00B03AFD"/>
    <w:rsid w:val="00B04AE9"/>
    <w:rsid w:val="00B0603F"/>
    <w:rsid w:val="00B10CAD"/>
    <w:rsid w:val="00B116B4"/>
    <w:rsid w:val="00B124F4"/>
    <w:rsid w:val="00B12960"/>
    <w:rsid w:val="00B13138"/>
    <w:rsid w:val="00B147E3"/>
    <w:rsid w:val="00B16CD8"/>
    <w:rsid w:val="00B172D2"/>
    <w:rsid w:val="00B20FFB"/>
    <w:rsid w:val="00B216EF"/>
    <w:rsid w:val="00B2260E"/>
    <w:rsid w:val="00B246F2"/>
    <w:rsid w:val="00B26EE6"/>
    <w:rsid w:val="00B31647"/>
    <w:rsid w:val="00B33479"/>
    <w:rsid w:val="00B3369F"/>
    <w:rsid w:val="00B350F7"/>
    <w:rsid w:val="00B3544B"/>
    <w:rsid w:val="00B36409"/>
    <w:rsid w:val="00B42B91"/>
    <w:rsid w:val="00B45254"/>
    <w:rsid w:val="00B47E7E"/>
    <w:rsid w:val="00B51F15"/>
    <w:rsid w:val="00B5287D"/>
    <w:rsid w:val="00B53C44"/>
    <w:rsid w:val="00B5489B"/>
    <w:rsid w:val="00B5519D"/>
    <w:rsid w:val="00B56D2F"/>
    <w:rsid w:val="00B624EB"/>
    <w:rsid w:val="00B62EAA"/>
    <w:rsid w:val="00B6329E"/>
    <w:rsid w:val="00B6340B"/>
    <w:rsid w:val="00B63A40"/>
    <w:rsid w:val="00B700F4"/>
    <w:rsid w:val="00B7030D"/>
    <w:rsid w:val="00B70472"/>
    <w:rsid w:val="00B70746"/>
    <w:rsid w:val="00B7125D"/>
    <w:rsid w:val="00B71DDB"/>
    <w:rsid w:val="00B74E8C"/>
    <w:rsid w:val="00B7551E"/>
    <w:rsid w:val="00B81CF1"/>
    <w:rsid w:val="00B86CE8"/>
    <w:rsid w:val="00B87FD7"/>
    <w:rsid w:val="00B9167F"/>
    <w:rsid w:val="00B91E3F"/>
    <w:rsid w:val="00B92555"/>
    <w:rsid w:val="00B92F39"/>
    <w:rsid w:val="00B93E4D"/>
    <w:rsid w:val="00B96DB0"/>
    <w:rsid w:val="00B97775"/>
    <w:rsid w:val="00BA02B5"/>
    <w:rsid w:val="00BA0BB2"/>
    <w:rsid w:val="00BA3430"/>
    <w:rsid w:val="00BA6B35"/>
    <w:rsid w:val="00BB0DF2"/>
    <w:rsid w:val="00BB17AF"/>
    <w:rsid w:val="00BB3EC3"/>
    <w:rsid w:val="00BB3EF3"/>
    <w:rsid w:val="00BB424A"/>
    <w:rsid w:val="00BB4AAA"/>
    <w:rsid w:val="00BC0F61"/>
    <w:rsid w:val="00BC2EFD"/>
    <w:rsid w:val="00BC43EF"/>
    <w:rsid w:val="00BC4D76"/>
    <w:rsid w:val="00BC6833"/>
    <w:rsid w:val="00BC712B"/>
    <w:rsid w:val="00BD0271"/>
    <w:rsid w:val="00BD2558"/>
    <w:rsid w:val="00BD3015"/>
    <w:rsid w:val="00BD4CC4"/>
    <w:rsid w:val="00BE0B74"/>
    <w:rsid w:val="00BF0397"/>
    <w:rsid w:val="00BF3234"/>
    <w:rsid w:val="00BF3ACE"/>
    <w:rsid w:val="00BF52D2"/>
    <w:rsid w:val="00C0295F"/>
    <w:rsid w:val="00C04054"/>
    <w:rsid w:val="00C04E8C"/>
    <w:rsid w:val="00C05067"/>
    <w:rsid w:val="00C0568E"/>
    <w:rsid w:val="00C06B1E"/>
    <w:rsid w:val="00C110C2"/>
    <w:rsid w:val="00C119CA"/>
    <w:rsid w:val="00C11D4C"/>
    <w:rsid w:val="00C12DDE"/>
    <w:rsid w:val="00C12F13"/>
    <w:rsid w:val="00C1419F"/>
    <w:rsid w:val="00C16141"/>
    <w:rsid w:val="00C16DF0"/>
    <w:rsid w:val="00C22C73"/>
    <w:rsid w:val="00C2439F"/>
    <w:rsid w:val="00C3360A"/>
    <w:rsid w:val="00C33D2A"/>
    <w:rsid w:val="00C344B5"/>
    <w:rsid w:val="00C35BCD"/>
    <w:rsid w:val="00C35D25"/>
    <w:rsid w:val="00C43FDA"/>
    <w:rsid w:val="00C46B29"/>
    <w:rsid w:val="00C5086D"/>
    <w:rsid w:val="00C51A0A"/>
    <w:rsid w:val="00C5385B"/>
    <w:rsid w:val="00C53A75"/>
    <w:rsid w:val="00C542C4"/>
    <w:rsid w:val="00C60702"/>
    <w:rsid w:val="00C60B0A"/>
    <w:rsid w:val="00C60EFB"/>
    <w:rsid w:val="00C624D0"/>
    <w:rsid w:val="00C62A93"/>
    <w:rsid w:val="00C66262"/>
    <w:rsid w:val="00C70EB5"/>
    <w:rsid w:val="00C72F72"/>
    <w:rsid w:val="00C748B7"/>
    <w:rsid w:val="00C771EE"/>
    <w:rsid w:val="00C77255"/>
    <w:rsid w:val="00C77316"/>
    <w:rsid w:val="00C80AA4"/>
    <w:rsid w:val="00C82A5A"/>
    <w:rsid w:val="00C8652A"/>
    <w:rsid w:val="00C8710D"/>
    <w:rsid w:val="00C87386"/>
    <w:rsid w:val="00C90400"/>
    <w:rsid w:val="00C91F0C"/>
    <w:rsid w:val="00C93F77"/>
    <w:rsid w:val="00C94BE8"/>
    <w:rsid w:val="00C95823"/>
    <w:rsid w:val="00C9595F"/>
    <w:rsid w:val="00C97B2F"/>
    <w:rsid w:val="00C97BF3"/>
    <w:rsid w:val="00CA2B41"/>
    <w:rsid w:val="00CA341D"/>
    <w:rsid w:val="00CA3499"/>
    <w:rsid w:val="00CA3625"/>
    <w:rsid w:val="00CA55F7"/>
    <w:rsid w:val="00CA5A00"/>
    <w:rsid w:val="00CA5D44"/>
    <w:rsid w:val="00CA779B"/>
    <w:rsid w:val="00CA7A5A"/>
    <w:rsid w:val="00CA7DAC"/>
    <w:rsid w:val="00CB510A"/>
    <w:rsid w:val="00CB6380"/>
    <w:rsid w:val="00CC1A02"/>
    <w:rsid w:val="00CC1A9B"/>
    <w:rsid w:val="00CC2DF5"/>
    <w:rsid w:val="00CC6FD1"/>
    <w:rsid w:val="00CC70E7"/>
    <w:rsid w:val="00CD0CB7"/>
    <w:rsid w:val="00CD12C1"/>
    <w:rsid w:val="00CD1D8F"/>
    <w:rsid w:val="00CD3BC6"/>
    <w:rsid w:val="00CE00E4"/>
    <w:rsid w:val="00CE070D"/>
    <w:rsid w:val="00CE21CD"/>
    <w:rsid w:val="00CE2253"/>
    <w:rsid w:val="00CE5130"/>
    <w:rsid w:val="00CE5998"/>
    <w:rsid w:val="00CE68A3"/>
    <w:rsid w:val="00CE6B77"/>
    <w:rsid w:val="00CF1040"/>
    <w:rsid w:val="00CF1C1E"/>
    <w:rsid w:val="00CF1FEC"/>
    <w:rsid w:val="00CF217C"/>
    <w:rsid w:val="00CF2693"/>
    <w:rsid w:val="00CF378A"/>
    <w:rsid w:val="00CF3C64"/>
    <w:rsid w:val="00CF4075"/>
    <w:rsid w:val="00CF4E6F"/>
    <w:rsid w:val="00CF6C9B"/>
    <w:rsid w:val="00D00357"/>
    <w:rsid w:val="00D0199A"/>
    <w:rsid w:val="00D02533"/>
    <w:rsid w:val="00D0320D"/>
    <w:rsid w:val="00D05AD8"/>
    <w:rsid w:val="00D07B04"/>
    <w:rsid w:val="00D1286B"/>
    <w:rsid w:val="00D12D83"/>
    <w:rsid w:val="00D16962"/>
    <w:rsid w:val="00D1719D"/>
    <w:rsid w:val="00D1727F"/>
    <w:rsid w:val="00D208B4"/>
    <w:rsid w:val="00D21269"/>
    <w:rsid w:val="00D25C1F"/>
    <w:rsid w:val="00D25FE4"/>
    <w:rsid w:val="00D2680A"/>
    <w:rsid w:val="00D26BAF"/>
    <w:rsid w:val="00D26ED1"/>
    <w:rsid w:val="00D271B3"/>
    <w:rsid w:val="00D30697"/>
    <w:rsid w:val="00D333E0"/>
    <w:rsid w:val="00D337B5"/>
    <w:rsid w:val="00D33F5F"/>
    <w:rsid w:val="00D36210"/>
    <w:rsid w:val="00D377B1"/>
    <w:rsid w:val="00D44DD9"/>
    <w:rsid w:val="00D4502F"/>
    <w:rsid w:val="00D45151"/>
    <w:rsid w:val="00D46585"/>
    <w:rsid w:val="00D46777"/>
    <w:rsid w:val="00D514B1"/>
    <w:rsid w:val="00D51951"/>
    <w:rsid w:val="00D51B1F"/>
    <w:rsid w:val="00D52A86"/>
    <w:rsid w:val="00D52D79"/>
    <w:rsid w:val="00D54FEE"/>
    <w:rsid w:val="00D575F0"/>
    <w:rsid w:val="00D577E1"/>
    <w:rsid w:val="00D57B62"/>
    <w:rsid w:val="00D6118F"/>
    <w:rsid w:val="00D61614"/>
    <w:rsid w:val="00D61C6E"/>
    <w:rsid w:val="00D61C86"/>
    <w:rsid w:val="00D63AAA"/>
    <w:rsid w:val="00D6417A"/>
    <w:rsid w:val="00D6595A"/>
    <w:rsid w:val="00D71A94"/>
    <w:rsid w:val="00D71BD5"/>
    <w:rsid w:val="00D71E4C"/>
    <w:rsid w:val="00D71E6F"/>
    <w:rsid w:val="00D72D68"/>
    <w:rsid w:val="00D752E0"/>
    <w:rsid w:val="00D75E5D"/>
    <w:rsid w:val="00D81FC7"/>
    <w:rsid w:val="00D855E9"/>
    <w:rsid w:val="00D8601A"/>
    <w:rsid w:val="00D9369A"/>
    <w:rsid w:val="00D9417E"/>
    <w:rsid w:val="00D94B3D"/>
    <w:rsid w:val="00D95171"/>
    <w:rsid w:val="00D969BD"/>
    <w:rsid w:val="00D9730D"/>
    <w:rsid w:val="00DA0BBB"/>
    <w:rsid w:val="00DA2F63"/>
    <w:rsid w:val="00DA3EA0"/>
    <w:rsid w:val="00DA4DAC"/>
    <w:rsid w:val="00DA5079"/>
    <w:rsid w:val="00DA642C"/>
    <w:rsid w:val="00DA6771"/>
    <w:rsid w:val="00DA723D"/>
    <w:rsid w:val="00DB2061"/>
    <w:rsid w:val="00DB7623"/>
    <w:rsid w:val="00DB7B26"/>
    <w:rsid w:val="00DC0754"/>
    <w:rsid w:val="00DC1938"/>
    <w:rsid w:val="00DC2CE0"/>
    <w:rsid w:val="00DC3D1D"/>
    <w:rsid w:val="00DC447E"/>
    <w:rsid w:val="00DC666B"/>
    <w:rsid w:val="00DC675D"/>
    <w:rsid w:val="00DC7FB5"/>
    <w:rsid w:val="00DD31D9"/>
    <w:rsid w:val="00DD5824"/>
    <w:rsid w:val="00DD78C4"/>
    <w:rsid w:val="00DE2109"/>
    <w:rsid w:val="00DE3E7E"/>
    <w:rsid w:val="00DE3FAB"/>
    <w:rsid w:val="00DE5770"/>
    <w:rsid w:val="00DE585F"/>
    <w:rsid w:val="00DE5B08"/>
    <w:rsid w:val="00DE6534"/>
    <w:rsid w:val="00DE698B"/>
    <w:rsid w:val="00DE7572"/>
    <w:rsid w:val="00DF1D95"/>
    <w:rsid w:val="00DF2007"/>
    <w:rsid w:val="00DF356B"/>
    <w:rsid w:val="00DF413C"/>
    <w:rsid w:val="00DF46AF"/>
    <w:rsid w:val="00DF4A41"/>
    <w:rsid w:val="00DF78E2"/>
    <w:rsid w:val="00E00AE0"/>
    <w:rsid w:val="00E00CAE"/>
    <w:rsid w:val="00E0135E"/>
    <w:rsid w:val="00E02197"/>
    <w:rsid w:val="00E02468"/>
    <w:rsid w:val="00E05852"/>
    <w:rsid w:val="00E071FE"/>
    <w:rsid w:val="00E07E52"/>
    <w:rsid w:val="00E07EFB"/>
    <w:rsid w:val="00E11A9E"/>
    <w:rsid w:val="00E13DB5"/>
    <w:rsid w:val="00E14596"/>
    <w:rsid w:val="00E15A7C"/>
    <w:rsid w:val="00E15A9E"/>
    <w:rsid w:val="00E17AA2"/>
    <w:rsid w:val="00E20407"/>
    <w:rsid w:val="00E20927"/>
    <w:rsid w:val="00E2257A"/>
    <w:rsid w:val="00E30F59"/>
    <w:rsid w:val="00E3145C"/>
    <w:rsid w:val="00E32CC0"/>
    <w:rsid w:val="00E331D5"/>
    <w:rsid w:val="00E33345"/>
    <w:rsid w:val="00E33C5C"/>
    <w:rsid w:val="00E35283"/>
    <w:rsid w:val="00E3729D"/>
    <w:rsid w:val="00E37D50"/>
    <w:rsid w:val="00E40801"/>
    <w:rsid w:val="00E41809"/>
    <w:rsid w:val="00E41D6D"/>
    <w:rsid w:val="00E42618"/>
    <w:rsid w:val="00E42C76"/>
    <w:rsid w:val="00E4491D"/>
    <w:rsid w:val="00E44E9E"/>
    <w:rsid w:val="00E45163"/>
    <w:rsid w:val="00E452F0"/>
    <w:rsid w:val="00E47A57"/>
    <w:rsid w:val="00E5169E"/>
    <w:rsid w:val="00E51A5A"/>
    <w:rsid w:val="00E569EE"/>
    <w:rsid w:val="00E57985"/>
    <w:rsid w:val="00E6549D"/>
    <w:rsid w:val="00E655A3"/>
    <w:rsid w:val="00E656A6"/>
    <w:rsid w:val="00E65DD1"/>
    <w:rsid w:val="00E67335"/>
    <w:rsid w:val="00E70187"/>
    <w:rsid w:val="00E76A68"/>
    <w:rsid w:val="00E76D64"/>
    <w:rsid w:val="00E815E8"/>
    <w:rsid w:val="00E8246F"/>
    <w:rsid w:val="00E82623"/>
    <w:rsid w:val="00E8726C"/>
    <w:rsid w:val="00E87580"/>
    <w:rsid w:val="00E905FD"/>
    <w:rsid w:val="00E911A9"/>
    <w:rsid w:val="00E91C7A"/>
    <w:rsid w:val="00E937BF"/>
    <w:rsid w:val="00E9519A"/>
    <w:rsid w:val="00E95C58"/>
    <w:rsid w:val="00EA0472"/>
    <w:rsid w:val="00EA18D0"/>
    <w:rsid w:val="00EA4C76"/>
    <w:rsid w:val="00EA4C8C"/>
    <w:rsid w:val="00EA4FD0"/>
    <w:rsid w:val="00EA5B42"/>
    <w:rsid w:val="00EA6C53"/>
    <w:rsid w:val="00EB1856"/>
    <w:rsid w:val="00EB1ED1"/>
    <w:rsid w:val="00EB46CF"/>
    <w:rsid w:val="00EB5682"/>
    <w:rsid w:val="00EB5AF8"/>
    <w:rsid w:val="00EB6677"/>
    <w:rsid w:val="00EB76C0"/>
    <w:rsid w:val="00EC0E28"/>
    <w:rsid w:val="00EC1E81"/>
    <w:rsid w:val="00EC6D36"/>
    <w:rsid w:val="00ED081D"/>
    <w:rsid w:val="00ED1FF3"/>
    <w:rsid w:val="00ED3FAC"/>
    <w:rsid w:val="00ED5459"/>
    <w:rsid w:val="00ED570E"/>
    <w:rsid w:val="00ED5AB0"/>
    <w:rsid w:val="00ED6192"/>
    <w:rsid w:val="00ED6AD4"/>
    <w:rsid w:val="00ED74DE"/>
    <w:rsid w:val="00ED79AB"/>
    <w:rsid w:val="00EE0CEB"/>
    <w:rsid w:val="00EE53F6"/>
    <w:rsid w:val="00EE62FC"/>
    <w:rsid w:val="00EE65BB"/>
    <w:rsid w:val="00EE6747"/>
    <w:rsid w:val="00EF3DD1"/>
    <w:rsid w:val="00EF5A5B"/>
    <w:rsid w:val="00F0040E"/>
    <w:rsid w:val="00F01474"/>
    <w:rsid w:val="00F03134"/>
    <w:rsid w:val="00F03F9B"/>
    <w:rsid w:val="00F0406F"/>
    <w:rsid w:val="00F0496C"/>
    <w:rsid w:val="00F05F16"/>
    <w:rsid w:val="00F06B7E"/>
    <w:rsid w:val="00F071AF"/>
    <w:rsid w:val="00F07849"/>
    <w:rsid w:val="00F101F7"/>
    <w:rsid w:val="00F107F3"/>
    <w:rsid w:val="00F108CB"/>
    <w:rsid w:val="00F115AC"/>
    <w:rsid w:val="00F12C20"/>
    <w:rsid w:val="00F14922"/>
    <w:rsid w:val="00F166B0"/>
    <w:rsid w:val="00F169AF"/>
    <w:rsid w:val="00F170C0"/>
    <w:rsid w:val="00F170ED"/>
    <w:rsid w:val="00F17FB4"/>
    <w:rsid w:val="00F20811"/>
    <w:rsid w:val="00F24772"/>
    <w:rsid w:val="00F26BAC"/>
    <w:rsid w:val="00F273E8"/>
    <w:rsid w:val="00F304A8"/>
    <w:rsid w:val="00F31457"/>
    <w:rsid w:val="00F318ED"/>
    <w:rsid w:val="00F32D22"/>
    <w:rsid w:val="00F35002"/>
    <w:rsid w:val="00F377ED"/>
    <w:rsid w:val="00F42244"/>
    <w:rsid w:val="00F43DD0"/>
    <w:rsid w:val="00F4484B"/>
    <w:rsid w:val="00F44DD6"/>
    <w:rsid w:val="00F45040"/>
    <w:rsid w:val="00F47787"/>
    <w:rsid w:val="00F47ABB"/>
    <w:rsid w:val="00F51283"/>
    <w:rsid w:val="00F52ADE"/>
    <w:rsid w:val="00F52BB4"/>
    <w:rsid w:val="00F571B2"/>
    <w:rsid w:val="00F574B7"/>
    <w:rsid w:val="00F60973"/>
    <w:rsid w:val="00F609E2"/>
    <w:rsid w:val="00F60B34"/>
    <w:rsid w:val="00F60D50"/>
    <w:rsid w:val="00F61618"/>
    <w:rsid w:val="00F63066"/>
    <w:rsid w:val="00F630E7"/>
    <w:rsid w:val="00F6751E"/>
    <w:rsid w:val="00F67900"/>
    <w:rsid w:val="00F74AA5"/>
    <w:rsid w:val="00F74C52"/>
    <w:rsid w:val="00F8314C"/>
    <w:rsid w:val="00F839FA"/>
    <w:rsid w:val="00F84909"/>
    <w:rsid w:val="00F84F13"/>
    <w:rsid w:val="00F853FA"/>
    <w:rsid w:val="00F900C4"/>
    <w:rsid w:val="00F9127C"/>
    <w:rsid w:val="00F91464"/>
    <w:rsid w:val="00F91DE5"/>
    <w:rsid w:val="00F94BE1"/>
    <w:rsid w:val="00F958B9"/>
    <w:rsid w:val="00F97D00"/>
    <w:rsid w:val="00FA22BF"/>
    <w:rsid w:val="00FA2EAC"/>
    <w:rsid w:val="00FA36A5"/>
    <w:rsid w:val="00FA3B7F"/>
    <w:rsid w:val="00FA6474"/>
    <w:rsid w:val="00FA7492"/>
    <w:rsid w:val="00FB119D"/>
    <w:rsid w:val="00FB34F7"/>
    <w:rsid w:val="00FB4436"/>
    <w:rsid w:val="00FB45B6"/>
    <w:rsid w:val="00FB560E"/>
    <w:rsid w:val="00FB59BB"/>
    <w:rsid w:val="00FB73C1"/>
    <w:rsid w:val="00FC24CF"/>
    <w:rsid w:val="00FC34D0"/>
    <w:rsid w:val="00FC3E72"/>
    <w:rsid w:val="00FD02AA"/>
    <w:rsid w:val="00FD3DD7"/>
    <w:rsid w:val="00FD4308"/>
    <w:rsid w:val="00FD5E18"/>
    <w:rsid w:val="00FE24A6"/>
    <w:rsid w:val="00FE7118"/>
    <w:rsid w:val="00FF0E31"/>
    <w:rsid w:val="00FF1108"/>
    <w:rsid w:val="00FF1EBE"/>
    <w:rsid w:val="00FF3195"/>
    <w:rsid w:val="00FF4C00"/>
    <w:rsid w:val="00FF5A65"/>
    <w:rsid w:val="00FF70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4"/>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4"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4515"/>
    <w:pPr>
      <w:spacing w:after="0"/>
    </w:pPr>
    <w:rPr>
      <w:rFonts w:eastAsiaTheme="minorEastAsia"/>
      <w:szCs w:val="24"/>
      <w:lang w:eastAsia="nl-NL"/>
    </w:rPr>
  </w:style>
  <w:style w:type="paragraph" w:styleId="Kop1">
    <w:name w:val="heading 1"/>
    <w:basedOn w:val="Standaard"/>
    <w:next w:val="Standaard"/>
    <w:link w:val="Kop1Char"/>
    <w:autoRedefine/>
    <w:uiPriority w:val="9"/>
    <w:qFormat/>
    <w:rsid w:val="00854ED1"/>
    <w:pPr>
      <w:keepNext/>
      <w:keepLines/>
      <w:outlineLvl w:val="0"/>
    </w:pPr>
    <w:rPr>
      <w:rFonts w:eastAsiaTheme="majorEastAsia" w:cstheme="majorBidi"/>
      <w:bCs/>
      <w:color w:val="EB0029"/>
      <w:sz w:val="24"/>
      <w:szCs w:val="28"/>
      <w:lang w:eastAsia="en-US"/>
    </w:rPr>
  </w:style>
  <w:style w:type="paragraph" w:styleId="Kop2">
    <w:name w:val="heading 2"/>
    <w:basedOn w:val="Standaard"/>
    <w:next w:val="Standaard"/>
    <w:link w:val="Kop2Char"/>
    <w:autoRedefine/>
    <w:uiPriority w:val="9"/>
    <w:unhideWhenUsed/>
    <w:qFormat/>
    <w:rsid w:val="008A4515"/>
    <w:pPr>
      <w:keepNext/>
      <w:keepLines/>
      <w:outlineLvl w:val="1"/>
    </w:pPr>
    <w:rPr>
      <w:rFonts w:eastAsiaTheme="majorEastAsia" w:cstheme="majorBidi"/>
      <w:bCs/>
      <w:i/>
      <w:sz w:val="20"/>
      <w:szCs w:val="26"/>
      <w:lang w:eastAsia="en-US"/>
    </w:rPr>
  </w:style>
  <w:style w:type="paragraph" w:styleId="Kop3">
    <w:name w:val="heading 3"/>
    <w:basedOn w:val="Standaard"/>
    <w:next w:val="Standaard"/>
    <w:link w:val="Kop3Char"/>
    <w:autoRedefine/>
    <w:uiPriority w:val="9"/>
    <w:qFormat/>
    <w:rsid w:val="005D36C3"/>
    <w:pPr>
      <w:keepNext/>
      <w:keepLines/>
      <w:outlineLvl w:val="2"/>
    </w:pPr>
    <w:rPr>
      <w:rFonts w:eastAsiaTheme="majorEastAsia" w:cstheme="majorBidi"/>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20">
    <w:name w:val="kop 2"/>
    <w:basedOn w:val="Kop1"/>
    <w:next w:val="Standaard"/>
    <w:link w:val="kop2Char0"/>
    <w:autoRedefine/>
    <w:uiPriority w:val="1"/>
    <w:qFormat/>
    <w:rsid w:val="003F7D7F"/>
    <w:pPr>
      <w:keepLines w:val="0"/>
    </w:pPr>
    <w:rPr>
      <w:rFonts w:eastAsia="Times New Roman" w:cs="Times New Roman"/>
      <w:i/>
      <w:color w:val="auto"/>
      <w:kern w:val="32"/>
      <w:sz w:val="20"/>
      <w:szCs w:val="32"/>
      <w:lang w:eastAsia="nl-NL"/>
    </w:rPr>
  </w:style>
  <w:style w:type="character" w:customStyle="1" w:styleId="Kop1Char">
    <w:name w:val="Kop 1 Char"/>
    <w:basedOn w:val="Standaardalinea-lettertype"/>
    <w:link w:val="Kop1"/>
    <w:uiPriority w:val="9"/>
    <w:rsid w:val="00854ED1"/>
    <w:rPr>
      <w:rFonts w:eastAsiaTheme="majorEastAsia" w:cstheme="majorBidi"/>
      <w:bCs/>
      <w:color w:val="EB0029"/>
      <w:sz w:val="24"/>
      <w:szCs w:val="28"/>
    </w:rPr>
  </w:style>
  <w:style w:type="character" w:customStyle="1" w:styleId="kop2Char0">
    <w:name w:val="kop 2 Char"/>
    <w:basedOn w:val="Standaardalinea-lettertype"/>
    <w:link w:val="kop20"/>
    <w:uiPriority w:val="1"/>
    <w:rsid w:val="003F7D7F"/>
    <w:rPr>
      <w:rFonts w:eastAsia="Times New Roman" w:cs="Times New Roman"/>
      <w:bCs/>
      <w:i/>
      <w:kern w:val="32"/>
      <w:sz w:val="20"/>
      <w:szCs w:val="32"/>
      <w:lang w:eastAsia="nl-NL"/>
    </w:rPr>
  </w:style>
  <w:style w:type="character" w:customStyle="1" w:styleId="Kop2Char">
    <w:name w:val="Kop 2 Char"/>
    <w:basedOn w:val="Standaardalinea-lettertype"/>
    <w:link w:val="Kop2"/>
    <w:uiPriority w:val="9"/>
    <w:rsid w:val="008A4515"/>
    <w:rPr>
      <w:rFonts w:ascii="Verdana" w:eastAsiaTheme="majorEastAsia" w:hAnsi="Verdana" w:cstheme="majorBidi"/>
      <w:bCs/>
      <w:i/>
      <w:sz w:val="20"/>
      <w:szCs w:val="26"/>
    </w:rPr>
  </w:style>
  <w:style w:type="character" w:customStyle="1" w:styleId="Kop3Char">
    <w:name w:val="Kop 3 Char"/>
    <w:basedOn w:val="Standaardalinea-lettertype"/>
    <w:link w:val="Kop3"/>
    <w:uiPriority w:val="9"/>
    <w:rsid w:val="005D36C3"/>
    <w:rPr>
      <w:rFonts w:eastAsiaTheme="majorEastAsia" w:cstheme="majorBidi"/>
      <w:bCs/>
    </w:rPr>
  </w:style>
  <w:style w:type="paragraph" w:styleId="Citaat">
    <w:name w:val="Quote"/>
    <w:basedOn w:val="Standaard"/>
    <w:next w:val="Standaard"/>
    <w:link w:val="CitaatChar"/>
    <w:uiPriority w:val="2"/>
    <w:qFormat/>
    <w:rsid w:val="000C18FB"/>
    <w:rPr>
      <w:rFonts w:ascii="Segoe Script" w:hAnsi="Segoe Script"/>
      <w:iCs/>
      <w:color w:val="000000" w:themeColor="text1"/>
      <w:sz w:val="22"/>
    </w:rPr>
  </w:style>
  <w:style w:type="character" w:customStyle="1" w:styleId="CitaatChar">
    <w:name w:val="Citaat Char"/>
    <w:basedOn w:val="Standaardalinea-lettertype"/>
    <w:link w:val="Citaat"/>
    <w:uiPriority w:val="2"/>
    <w:rsid w:val="000C18FB"/>
    <w:rPr>
      <w:rFonts w:ascii="Segoe Script" w:hAnsi="Segoe Script"/>
      <w:iCs/>
      <w:color w:val="000000" w:themeColor="text1"/>
      <w:sz w:val="22"/>
    </w:rPr>
  </w:style>
  <w:style w:type="paragraph" w:styleId="Koptekst">
    <w:name w:val="header"/>
    <w:basedOn w:val="Standaard"/>
    <w:link w:val="KoptekstChar"/>
    <w:uiPriority w:val="99"/>
    <w:unhideWhenUsed/>
    <w:rsid w:val="002212B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212B9"/>
    <w:rPr>
      <w:rFonts w:eastAsiaTheme="minorEastAsia"/>
      <w:szCs w:val="24"/>
      <w:lang w:eastAsia="nl-NL"/>
    </w:rPr>
  </w:style>
  <w:style w:type="paragraph" w:styleId="Voettekst">
    <w:name w:val="footer"/>
    <w:basedOn w:val="Standaard"/>
    <w:link w:val="VoettekstChar"/>
    <w:uiPriority w:val="99"/>
    <w:unhideWhenUsed/>
    <w:rsid w:val="002212B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212B9"/>
    <w:rPr>
      <w:rFonts w:eastAsiaTheme="minorEastAsia"/>
      <w:szCs w:val="24"/>
      <w:lang w:eastAsia="nl-NL"/>
    </w:rPr>
  </w:style>
  <w:style w:type="paragraph" w:styleId="Ballontekst">
    <w:name w:val="Balloon Text"/>
    <w:basedOn w:val="Standaard"/>
    <w:link w:val="BallontekstChar"/>
    <w:uiPriority w:val="99"/>
    <w:semiHidden/>
    <w:unhideWhenUsed/>
    <w:rsid w:val="002212B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12B9"/>
    <w:rPr>
      <w:rFonts w:ascii="Tahoma" w:eastAsiaTheme="minorEastAsia" w:hAnsi="Tahoma" w:cs="Tahoma"/>
      <w:sz w:val="16"/>
      <w:szCs w:val="16"/>
      <w:lang w:eastAsia="nl-NL"/>
    </w:rPr>
  </w:style>
  <w:style w:type="table" w:styleId="Tabelraster">
    <w:name w:val="Table Grid"/>
    <w:basedOn w:val="Standaardtabel"/>
    <w:uiPriority w:val="59"/>
    <w:rsid w:val="00221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EA0472"/>
    <w:pPr>
      <w:ind w:left="720"/>
      <w:contextualSpacing/>
    </w:pPr>
  </w:style>
  <w:style w:type="character" w:styleId="Nadruk">
    <w:name w:val="Emphasis"/>
    <w:basedOn w:val="Standaardalinea-lettertype"/>
    <w:uiPriority w:val="20"/>
    <w:qFormat/>
    <w:rsid w:val="008024CE"/>
    <w:rPr>
      <w:i/>
      <w:iCs/>
    </w:rPr>
  </w:style>
  <w:style w:type="character" w:styleId="Hyperlink">
    <w:name w:val="Hyperlink"/>
    <w:basedOn w:val="Standaardalinea-lettertype"/>
    <w:uiPriority w:val="99"/>
    <w:unhideWhenUsed/>
    <w:rsid w:val="008024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4"/>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4"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4515"/>
    <w:pPr>
      <w:spacing w:after="0"/>
    </w:pPr>
    <w:rPr>
      <w:rFonts w:eastAsiaTheme="minorEastAsia"/>
      <w:szCs w:val="24"/>
      <w:lang w:eastAsia="nl-NL"/>
    </w:rPr>
  </w:style>
  <w:style w:type="paragraph" w:styleId="Kop1">
    <w:name w:val="heading 1"/>
    <w:basedOn w:val="Standaard"/>
    <w:next w:val="Standaard"/>
    <w:link w:val="Kop1Char"/>
    <w:autoRedefine/>
    <w:uiPriority w:val="9"/>
    <w:qFormat/>
    <w:rsid w:val="00854ED1"/>
    <w:pPr>
      <w:keepNext/>
      <w:keepLines/>
      <w:outlineLvl w:val="0"/>
    </w:pPr>
    <w:rPr>
      <w:rFonts w:eastAsiaTheme="majorEastAsia" w:cstheme="majorBidi"/>
      <w:bCs/>
      <w:color w:val="EB0029"/>
      <w:sz w:val="24"/>
      <w:szCs w:val="28"/>
      <w:lang w:eastAsia="en-US"/>
    </w:rPr>
  </w:style>
  <w:style w:type="paragraph" w:styleId="Kop2">
    <w:name w:val="heading 2"/>
    <w:basedOn w:val="Standaard"/>
    <w:next w:val="Standaard"/>
    <w:link w:val="Kop2Char"/>
    <w:autoRedefine/>
    <w:uiPriority w:val="9"/>
    <w:unhideWhenUsed/>
    <w:qFormat/>
    <w:rsid w:val="008A4515"/>
    <w:pPr>
      <w:keepNext/>
      <w:keepLines/>
      <w:outlineLvl w:val="1"/>
    </w:pPr>
    <w:rPr>
      <w:rFonts w:eastAsiaTheme="majorEastAsia" w:cstheme="majorBidi"/>
      <w:bCs/>
      <w:i/>
      <w:sz w:val="20"/>
      <w:szCs w:val="26"/>
      <w:lang w:eastAsia="en-US"/>
    </w:rPr>
  </w:style>
  <w:style w:type="paragraph" w:styleId="Kop3">
    <w:name w:val="heading 3"/>
    <w:basedOn w:val="Standaard"/>
    <w:next w:val="Standaard"/>
    <w:link w:val="Kop3Char"/>
    <w:autoRedefine/>
    <w:uiPriority w:val="9"/>
    <w:qFormat/>
    <w:rsid w:val="005D36C3"/>
    <w:pPr>
      <w:keepNext/>
      <w:keepLines/>
      <w:outlineLvl w:val="2"/>
    </w:pPr>
    <w:rPr>
      <w:rFonts w:eastAsiaTheme="majorEastAsia" w:cstheme="majorBidi"/>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20">
    <w:name w:val="kop 2"/>
    <w:basedOn w:val="Kop1"/>
    <w:next w:val="Standaard"/>
    <w:link w:val="kop2Char0"/>
    <w:autoRedefine/>
    <w:uiPriority w:val="1"/>
    <w:qFormat/>
    <w:rsid w:val="003F7D7F"/>
    <w:pPr>
      <w:keepLines w:val="0"/>
    </w:pPr>
    <w:rPr>
      <w:rFonts w:eastAsia="Times New Roman" w:cs="Times New Roman"/>
      <w:i/>
      <w:color w:val="auto"/>
      <w:kern w:val="32"/>
      <w:sz w:val="20"/>
      <w:szCs w:val="32"/>
      <w:lang w:eastAsia="nl-NL"/>
    </w:rPr>
  </w:style>
  <w:style w:type="character" w:customStyle="1" w:styleId="Kop1Char">
    <w:name w:val="Kop 1 Char"/>
    <w:basedOn w:val="Standaardalinea-lettertype"/>
    <w:link w:val="Kop1"/>
    <w:uiPriority w:val="9"/>
    <w:rsid w:val="00854ED1"/>
    <w:rPr>
      <w:rFonts w:eastAsiaTheme="majorEastAsia" w:cstheme="majorBidi"/>
      <w:bCs/>
      <w:color w:val="EB0029"/>
      <w:sz w:val="24"/>
      <w:szCs w:val="28"/>
    </w:rPr>
  </w:style>
  <w:style w:type="character" w:customStyle="1" w:styleId="kop2Char0">
    <w:name w:val="kop 2 Char"/>
    <w:basedOn w:val="Standaardalinea-lettertype"/>
    <w:link w:val="kop20"/>
    <w:uiPriority w:val="1"/>
    <w:rsid w:val="003F7D7F"/>
    <w:rPr>
      <w:rFonts w:eastAsia="Times New Roman" w:cs="Times New Roman"/>
      <w:bCs/>
      <w:i/>
      <w:kern w:val="32"/>
      <w:sz w:val="20"/>
      <w:szCs w:val="32"/>
      <w:lang w:eastAsia="nl-NL"/>
    </w:rPr>
  </w:style>
  <w:style w:type="character" w:customStyle="1" w:styleId="Kop2Char">
    <w:name w:val="Kop 2 Char"/>
    <w:basedOn w:val="Standaardalinea-lettertype"/>
    <w:link w:val="Kop2"/>
    <w:uiPriority w:val="9"/>
    <w:rsid w:val="008A4515"/>
    <w:rPr>
      <w:rFonts w:ascii="Verdana" w:eastAsiaTheme="majorEastAsia" w:hAnsi="Verdana" w:cstheme="majorBidi"/>
      <w:bCs/>
      <w:i/>
      <w:sz w:val="20"/>
      <w:szCs w:val="26"/>
    </w:rPr>
  </w:style>
  <w:style w:type="character" w:customStyle="1" w:styleId="Kop3Char">
    <w:name w:val="Kop 3 Char"/>
    <w:basedOn w:val="Standaardalinea-lettertype"/>
    <w:link w:val="Kop3"/>
    <w:uiPriority w:val="9"/>
    <w:rsid w:val="005D36C3"/>
    <w:rPr>
      <w:rFonts w:eastAsiaTheme="majorEastAsia" w:cstheme="majorBidi"/>
      <w:bCs/>
    </w:rPr>
  </w:style>
  <w:style w:type="paragraph" w:styleId="Citaat">
    <w:name w:val="Quote"/>
    <w:basedOn w:val="Standaard"/>
    <w:next w:val="Standaard"/>
    <w:link w:val="CitaatChar"/>
    <w:uiPriority w:val="2"/>
    <w:qFormat/>
    <w:rsid w:val="000C18FB"/>
    <w:rPr>
      <w:rFonts w:ascii="Segoe Script" w:hAnsi="Segoe Script"/>
      <w:iCs/>
      <w:color w:val="000000" w:themeColor="text1"/>
      <w:sz w:val="22"/>
    </w:rPr>
  </w:style>
  <w:style w:type="character" w:customStyle="1" w:styleId="CitaatChar">
    <w:name w:val="Citaat Char"/>
    <w:basedOn w:val="Standaardalinea-lettertype"/>
    <w:link w:val="Citaat"/>
    <w:uiPriority w:val="2"/>
    <w:rsid w:val="000C18FB"/>
    <w:rPr>
      <w:rFonts w:ascii="Segoe Script" w:hAnsi="Segoe Script"/>
      <w:iCs/>
      <w:color w:val="000000" w:themeColor="text1"/>
      <w:sz w:val="22"/>
    </w:rPr>
  </w:style>
  <w:style w:type="paragraph" w:styleId="Koptekst">
    <w:name w:val="header"/>
    <w:basedOn w:val="Standaard"/>
    <w:link w:val="KoptekstChar"/>
    <w:uiPriority w:val="99"/>
    <w:unhideWhenUsed/>
    <w:rsid w:val="002212B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212B9"/>
    <w:rPr>
      <w:rFonts w:eastAsiaTheme="minorEastAsia"/>
      <w:szCs w:val="24"/>
      <w:lang w:eastAsia="nl-NL"/>
    </w:rPr>
  </w:style>
  <w:style w:type="paragraph" w:styleId="Voettekst">
    <w:name w:val="footer"/>
    <w:basedOn w:val="Standaard"/>
    <w:link w:val="VoettekstChar"/>
    <w:uiPriority w:val="99"/>
    <w:unhideWhenUsed/>
    <w:rsid w:val="002212B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212B9"/>
    <w:rPr>
      <w:rFonts w:eastAsiaTheme="minorEastAsia"/>
      <w:szCs w:val="24"/>
      <w:lang w:eastAsia="nl-NL"/>
    </w:rPr>
  </w:style>
  <w:style w:type="paragraph" w:styleId="Ballontekst">
    <w:name w:val="Balloon Text"/>
    <w:basedOn w:val="Standaard"/>
    <w:link w:val="BallontekstChar"/>
    <w:uiPriority w:val="99"/>
    <w:semiHidden/>
    <w:unhideWhenUsed/>
    <w:rsid w:val="002212B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12B9"/>
    <w:rPr>
      <w:rFonts w:ascii="Tahoma" w:eastAsiaTheme="minorEastAsia" w:hAnsi="Tahoma" w:cs="Tahoma"/>
      <w:sz w:val="16"/>
      <w:szCs w:val="16"/>
      <w:lang w:eastAsia="nl-NL"/>
    </w:rPr>
  </w:style>
  <w:style w:type="table" w:styleId="Tabelraster">
    <w:name w:val="Table Grid"/>
    <w:basedOn w:val="Standaardtabel"/>
    <w:uiPriority w:val="59"/>
    <w:rsid w:val="00221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EA0472"/>
    <w:pPr>
      <w:ind w:left="720"/>
      <w:contextualSpacing/>
    </w:pPr>
  </w:style>
  <w:style w:type="character" w:styleId="Nadruk">
    <w:name w:val="Emphasis"/>
    <w:basedOn w:val="Standaardalinea-lettertype"/>
    <w:uiPriority w:val="20"/>
    <w:qFormat/>
    <w:rsid w:val="008024CE"/>
    <w:rPr>
      <w:i/>
      <w:iCs/>
    </w:rPr>
  </w:style>
  <w:style w:type="character" w:styleId="Hyperlink">
    <w:name w:val="Hyperlink"/>
    <w:basedOn w:val="Standaardalinea-lettertype"/>
    <w:uiPriority w:val="99"/>
    <w:unhideWhenUsed/>
    <w:rsid w:val="008024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942246">
      <w:bodyDiv w:val="1"/>
      <w:marLeft w:val="0"/>
      <w:marRight w:val="0"/>
      <w:marTop w:val="0"/>
      <w:marBottom w:val="0"/>
      <w:divBdr>
        <w:top w:val="none" w:sz="0" w:space="0" w:color="auto"/>
        <w:left w:val="none" w:sz="0" w:space="0" w:color="auto"/>
        <w:bottom w:val="none" w:sz="0" w:space="0" w:color="auto"/>
        <w:right w:val="none" w:sz="0" w:space="0" w:color="auto"/>
      </w:divBdr>
    </w:div>
    <w:div w:id="944461962">
      <w:bodyDiv w:val="1"/>
      <w:marLeft w:val="0"/>
      <w:marRight w:val="0"/>
      <w:marTop w:val="0"/>
      <w:marBottom w:val="0"/>
      <w:divBdr>
        <w:top w:val="none" w:sz="0" w:space="0" w:color="auto"/>
        <w:left w:val="none" w:sz="0" w:space="0" w:color="auto"/>
        <w:bottom w:val="none" w:sz="0" w:space="0" w:color="auto"/>
        <w:right w:val="none" w:sz="0" w:space="0" w:color="auto"/>
      </w:divBdr>
    </w:div>
    <w:div w:id="961686413">
      <w:bodyDiv w:val="1"/>
      <w:marLeft w:val="0"/>
      <w:marRight w:val="0"/>
      <w:marTop w:val="0"/>
      <w:marBottom w:val="0"/>
      <w:divBdr>
        <w:top w:val="none" w:sz="0" w:space="0" w:color="auto"/>
        <w:left w:val="none" w:sz="0" w:space="0" w:color="auto"/>
        <w:bottom w:val="none" w:sz="0" w:space="0" w:color="auto"/>
        <w:right w:val="none" w:sz="0" w:space="0" w:color="auto"/>
      </w:divBdr>
    </w:div>
    <w:div w:id="2121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AED8C052</Template>
  <TotalTime>1</TotalTime>
  <Pages>2</Pages>
  <Words>581</Words>
  <Characters>3196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WGV Oost</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Maria Perini</cp:lastModifiedBy>
  <cp:revision>3</cp:revision>
  <cp:lastPrinted>2014-05-08T09:43:00Z</cp:lastPrinted>
  <dcterms:created xsi:type="dcterms:W3CDTF">2014-08-25T09:07:00Z</dcterms:created>
  <dcterms:modified xsi:type="dcterms:W3CDTF">2015-05-07T10:25:00Z</dcterms:modified>
</cp:coreProperties>
</file>