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20E" w:rsidRPr="00CE2ABF" w:rsidRDefault="009408C5" w:rsidP="009408C5">
      <w:pPr>
        <w:pStyle w:val="Kop1"/>
        <w:rPr>
          <w:rFonts w:ascii="Trebuchet MS" w:hAnsi="Trebuchet MS"/>
        </w:rPr>
      </w:pPr>
      <w:bookmarkStart w:id="0" w:name="_GoBack"/>
      <w:bookmarkEnd w:id="0"/>
      <w:r w:rsidRPr="00CE2ABF">
        <w:rPr>
          <w:rFonts w:ascii="Trebuchet MS" w:hAnsi="Trebuchet MS"/>
        </w:rPr>
        <w:t>Beoordelingsinstrument Gastvrij gedrag</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Middels dit beoordelingsformulier ga je als werkbegeleider het gesprek aan met jouw studenten over het gastvrije gedrag van de student. </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Het instrument is bedoeld om de student te begeleiden in de ontwikkeling tot een echt gastheer. Je gebruikt het formulier niet om de student af te rekenen op ongastvrij gedrag. Je gebruikt het om de student te complimenteren met wat hij of zij al goed doet, en hem of haar feedback te geven op ontwikkelpunten. </w:t>
      </w:r>
    </w:p>
    <w:p w:rsidR="009408C5" w:rsidRPr="00CE2ABF" w:rsidRDefault="009408C5" w:rsidP="009408C5">
      <w:pPr>
        <w:rPr>
          <w:rFonts w:ascii="Trebuchet MS" w:hAnsi="Trebuchet MS"/>
          <w:sz w:val="20"/>
          <w:szCs w:val="20"/>
          <w:lang w:eastAsia="en-US"/>
        </w:rPr>
      </w:pPr>
    </w:p>
    <w:p w:rsidR="009408C5" w:rsidRPr="00CE2ABF" w:rsidRDefault="00F96B17" w:rsidP="009408C5">
      <w:pPr>
        <w:rPr>
          <w:rFonts w:ascii="Trebuchet MS" w:hAnsi="Trebuchet MS"/>
          <w:sz w:val="20"/>
          <w:szCs w:val="20"/>
          <w:lang w:eastAsia="en-US"/>
        </w:rPr>
      </w:pPr>
      <w:r>
        <w:rPr>
          <w:rFonts w:ascii="Trebuchet MS" w:hAnsi="Trebuchet MS"/>
          <w:sz w:val="20"/>
          <w:szCs w:val="20"/>
          <w:lang w:eastAsia="en-US"/>
        </w:rPr>
        <w:t>Naam werkbegeleider</w:t>
      </w:r>
      <w:r w:rsidR="009408C5" w:rsidRPr="00CE2ABF">
        <w:rPr>
          <w:rFonts w:ascii="Trebuchet MS" w:hAnsi="Trebuchet MS"/>
          <w:sz w:val="20"/>
          <w:szCs w:val="20"/>
          <w:lang w:eastAsia="en-US"/>
        </w:rPr>
        <w:t>:</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Naam student:</w:t>
      </w: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 xml:space="preserve">Datum: </w:t>
      </w:r>
    </w:p>
    <w:p w:rsidR="009408C5" w:rsidRPr="00CE2ABF" w:rsidRDefault="009408C5" w:rsidP="009408C5">
      <w:pPr>
        <w:rPr>
          <w:rFonts w:ascii="Trebuchet MS" w:hAnsi="Trebuchet MS"/>
          <w:lang w:eastAsia="en-US"/>
        </w:rPr>
      </w:pPr>
    </w:p>
    <w:tbl>
      <w:tblPr>
        <w:tblStyle w:val="Tabelraster"/>
        <w:tblW w:w="9668" w:type="dxa"/>
        <w:tblLayout w:type="fixed"/>
        <w:tblLook w:val="04A0" w:firstRow="1" w:lastRow="0" w:firstColumn="1" w:lastColumn="0" w:noHBand="0" w:noVBand="1"/>
      </w:tblPr>
      <w:tblGrid>
        <w:gridCol w:w="5495"/>
        <w:gridCol w:w="1417"/>
        <w:gridCol w:w="1418"/>
        <w:gridCol w:w="1338"/>
      </w:tblGrid>
      <w:tr w:rsidR="009408C5" w:rsidRPr="00CE2ABF" w:rsidTr="00CE2ABF">
        <w:trPr>
          <w:trHeight w:val="939"/>
        </w:trPr>
        <w:tc>
          <w:tcPr>
            <w:tcW w:w="5495" w:type="dxa"/>
            <w:shd w:val="clear" w:color="auto" w:fill="FBD4B4" w:themeFill="accent6" w:themeFillTint="66"/>
          </w:tcPr>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p w:rsidR="009408C5" w:rsidRPr="00CE2ABF" w:rsidRDefault="009408C5" w:rsidP="009408C5">
            <w:pPr>
              <w:rPr>
                <w:rFonts w:ascii="Trebuchet MS" w:hAnsi="Trebuchet MS"/>
                <w:sz w:val="20"/>
                <w:szCs w:val="20"/>
                <w:lang w:eastAsia="en-US"/>
              </w:rPr>
            </w:pPr>
          </w:p>
        </w:tc>
        <w:tc>
          <w:tcPr>
            <w:tcW w:w="1417"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Onvoldoende</w:t>
            </w:r>
          </w:p>
        </w:tc>
        <w:tc>
          <w:tcPr>
            <w:tcW w:w="1418"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Voldoende</w:t>
            </w:r>
          </w:p>
        </w:tc>
        <w:tc>
          <w:tcPr>
            <w:tcW w:w="1338" w:type="dxa"/>
            <w:shd w:val="clear" w:color="auto" w:fill="FBD4B4" w:themeFill="accent6" w:themeFillTint="66"/>
          </w:tcPr>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p>
          <w:p w:rsidR="009408C5" w:rsidRPr="00CE2ABF" w:rsidRDefault="009408C5" w:rsidP="009408C5">
            <w:pPr>
              <w:jc w:val="center"/>
              <w:rPr>
                <w:rFonts w:ascii="Trebuchet MS" w:hAnsi="Trebuchet MS"/>
                <w:sz w:val="20"/>
                <w:szCs w:val="20"/>
                <w:lang w:eastAsia="en-US"/>
              </w:rPr>
            </w:pPr>
            <w:r w:rsidRPr="00CE2ABF">
              <w:rPr>
                <w:rFonts w:ascii="Trebuchet MS" w:hAnsi="Trebuchet MS"/>
                <w:sz w:val="20"/>
                <w:szCs w:val="20"/>
                <w:lang w:eastAsia="en-US"/>
              </w:rPr>
              <w:t>Goed</w:t>
            </w: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weet wat de visie van de organisatie op gastvrijheid is.</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heeft zich verdiept in de visie van de organisatie en kan deze visie benoemen</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geeft voorbeelden uit de organisatie ten aanzien van de visie op gastvrijheid.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is zich bewust van het effect van gastvrij contact.</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De student kan tenminste drie situaties benoemen uit de praktijk, waarin duidelijk wordt dat hij of zij zich bewust is van gastvrij gedrag van zichzelf en collega’s.</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 xml:space="preserve">De student laat in zijn gedrag naar gasten en collega’s zien dat hij/zij aandacht heeft voor gastvrijheid in het contact.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laat zien dat gastheerschap onderdeel is van zijn beroepshouding.</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heeft oog voor de gast, naast zijn/haar takenpakket. </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De student reageert op vragen van gasten, ook als deze niet voor hem of haar bedoeld zijn.</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ziet er representatief uit en kleedt zich naar de gedragscode van de instelling indien aanwezig.</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schat in wat de wensen en behoeften van de gast zijn en handelt hiernaar.</w:t>
            </w:r>
          </w:p>
          <w:p w:rsidR="009408C5" w:rsidRPr="00CE2ABF" w:rsidRDefault="009408C5" w:rsidP="009408C5">
            <w:pPr>
              <w:pStyle w:val="Lijstalinea"/>
              <w:numPr>
                <w:ilvl w:val="1"/>
                <w:numId w:val="1"/>
              </w:numPr>
              <w:rPr>
                <w:rFonts w:ascii="Trebuchet MS" w:hAnsi="Trebuchet MS" w:cs="Arial"/>
                <w:color w:val="000000"/>
                <w:sz w:val="20"/>
                <w:szCs w:val="20"/>
              </w:rPr>
            </w:pPr>
            <w:r w:rsidRPr="00CE2ABF">
              <w:rPr>
                <w:rFonts w:ascii="Trebuchet MS" w:hAnsi="Trebuchet MS" w:cs="Arial"/>
                <w:color w:val="000000"/>
                <w:sz w:val="20"/>
                <w:szCs w:val="20"/>
              </w:rPr>
              <w:t>De student heeft kennis van verschillende gasttypen.</w:t>
            </w:r>
          </w:p>
          <w:p w:rsidR="009408C5" w:rsidRPr="00CE2ABF" w:rsidRDefault="009408C5" w:rsidP="009408C5">
            <w:pPr>
              <w:pStyle w:val="Lijstalinea"/>
              <w:numPr>
                <w:ilvl w:val="1"/>
                <w:numId w:val="1"/>
              </w:numPr>
              <w:rPr>
                <w:rFonts w:ascii="Trebuchet MS" w:hAnsi="Trebuchet MS" w:cs="Arial"/>
                <w:color w:val="000000"/>
                <w:sz w:val="20"/>
                <w:szCs w:val="20"/>
              </w:rPr>
            </w:pPr>
            <w:r w:rsidRPr="00CE2ABF">
              <w:rPr>
                <w:rFonts w:ascii="Trebuchet MS" w:hAnsi="Trebuchet MS" w:cs="Arial"/>
                <w:color w:val="000000"/>
                <w:sz w:val="20"/>
                <w:szCs w:val="20"/>
              </w:rPr>
              <w:t>De  student gaat uit van de behoeften van de gast.</w:t>
            </w:r>
          </w:p>
          <w:p w:rsidR="009408C5" w:rsidRPr="00CE2ABF" w:rsidRDefault="009408C5" w:rsidP="009408C5">
            <w:pPr>
              <w:pStyle w:val="Lijstalinea"/>
              <w:numPr>
                <w:ilvl w:val="1"/>
                <w:numId w:val="1"/>
              </w:numPr>
              <w:contextualSpacing w:val="0"/>
              <w:rPr>
                <w:rFonts w:ascii="Trebuchet MS" w:hAnsi="Trebuchet MS"/>
                <w:sz w:val="20"/>
                <w:szCs w:val="20"/>
              </w:rPr>
            </w:pPr>
            <w:r w:rsidRPr="00CE2ABF">
              <w:rPr>
                <w:rFonts w:ascii="Trebuchet MS" w:hAnsi="Trebuchet MS"/>
                <w:sz w:val="20"/>
                <w:szCs w:val="20"/>
              </w:rPr>
              <w:t xml:space="preserve">De student heeft een </w:t>
            </w:r>
            <w:proofErr w:type="spellStart"/>
            <w:r w:rsidRPr="00CE2ABF">
              <w:rPr>
                <w:rFonts w:ascii="Trebuchet MS" w:hAnsi="Trebuchet MS"/>
                <w:sz w:val="20"/>
                <w:szCs w:val="20"/>
              </w:rPr>
              <w:t>empatische</w:t>
            </w:r>
            <w:proofErr w:type="spellEnd"/>
            <w:r w:rsidRPr="00CE2ABF">
              <w:rPr>
                <w:rFonts w:ascii="Trebuchet MS" w:hAnsi="Trebuchet MS"/>
                <w:sz w:val="20"/>
                <w:szCs w:val="20"/>
              </w:rPr>
              <w:t xml:space="preserve"> houding, actieve luisterhouding en interesse in de verschillende </w:t>
            </w:r>
            <w:r w:rsidRPr="00CE2ABF">
              <w:rPr>
                <w:rFonts w:ascii="Trebuchet MS" w:hAnsi="Trebuchet MS"/>
                <w:sz w:val="20"/>
                <w:szCs w:val="20"/>
              </w:rPr>
              <w:lastRenderedPageBreak/>
              <w:t>gasten.</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De student neemt</w:t>
            </w:r>
            <w:r w:rsidRPr="00CE2ABF">
              <w:rPr>
                <w:rFonts w:ascii="Trebuchet MS" w:eastAsia="Times New Roman" w:hAnsi="Trebuchet MS" w:cs="Arial"/>
                <w:sz w:val="20"/>
                <w:szCs w:val="20"/>
              </w:rPr>
              <w:t xml:space="preserve"> verbale en non verbale boodschappen waar en controleert zijn bevindingen bij de gast (bijv. middels door te vragen).</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w:t>
            </w:r>
            <w:r w:rsidRPr="00CE2ABF">
              <w:rPr>
                <w:rFonts w:ascii="Trebuchet MS" w:eastAsia="Times New Roman" w:hAnsi="Trebuchet MS" w:cs="Arial"/>
                <w:sz w:val="20"/>
                <w:szCs w:val="20"/>
              </w:rPr>
              <w:t>heeft op een professionele manier (beroepscode</w:t>
            </w:r>
            <w:r w:rsidRPr="00CE2ABF">
              <w:rPr>
                <w:rFonts w:ascii="Trebuchet MS" w:hAnsi="Trebuchet MS" w:cs="Arial"/>
                <w:sz w:val="20"/>
                <w:szCs w:val="20"/>
              </w:rPr>
              <w:t xml:space="preserve">) </w:t>
            </w:r>
            <w:r w:rsidRPr="00CE2ABF">
              <w:rPr>
                <w:rFonts w:ascii="Trebuchet MS" w:eastAsia="Times New Roman" w:hAnsi="Trebuchet MS" w:cs="Arial"/>
                <w:sz w:val="20"/>
                <w:szCs w:val="20"/>
              </w:rPr>
              <w:t>contact met de gast</w:t>
            </w:r>
            <w:r w:rsidRPr="00CE2ABF">
              <w:rPr>
                <w:rFonts w:ascii="Trebuchet MS" w:hAnsi="Trebuchet MS" w:cs="Arial"/>
                <w:sz w:val="20"/>
                <w:szCs w:val="20"/>
              </w:rPr>
              <w:t>.</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De student komt met de juiste oplossing voor een vraag of probleem van de gast</w:t>
            </w:r>
            <w:r w:rsidRPr="00CE2ABF">
              <w:rPr>
                <w:rFonts w:ascii="Trebuchet MS" w:eastAsia="Times New Roman" w:hAnsi="Trebuchet MS" w:cs="Arial"/>
                <w:sz w:val="20"/>
                <w:szCs w:val="20"/>
              </w:rPr>
              <w:t xml:space="preserve"> en zet de juiste acties in. Indien mogelijk samen met de gast.</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 xml:space="preserve">De student is in staat om de verwachting van de gast te overtreffen. </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eastAsia="Times New Roman" w:hAnsi="Trebuchet MS" w:cs="Arial"/>
                <w:sz w:val="20"/>
                <w:szCs w:val="20"/>
              </w:rPr>
              <w:t xml:space="preserve">De student herkent ontevreden gasten, ziet klachten en kritiek als advies, en handelt waar nodig klachten af.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CE2ABF" w:rsidP="009408C5">
            <w:pPr>
              <w:rPr>
                <w:rFonts w:ascii="Trebuchet MS" w:hAnsi="Trebuchet MS"/>
                <w:sz w:val="20"/>
                <w:szCs w:val="20"/>
                <w:lang w:eastAsia="en-US"/>
              </w:rPr>
            </w:pPr>
            <w:r>
              <w:rPr>
                <w:rFonts w:ascii="Trebuchet MS" w:hAnsi="Trebuchet MS"/>
                <w:sz w:val="20"/>
                <w:szCs w:val="20"/>
                <w:lang w:eastAsia="en-US"/>
              </w:rPr>
              <w:lastRenderedPageBreak/>
              <w:t>D</w:t>
            </w:r>
            <w:r w:rsidR="009408C5" w:rsidRPr="00CE2ABF">
              <w:rPr>
                <w:rFonts w:ascii="Trebuchet MS" w:hAnsi="Trebuchet MS"/>
                <w:sz w:val="20"/>
                <w:szCs w:val="20"/>
                <w:lang w:eastAsia="en-US"/>
              </w:rPr>
              <w:t xml:space="preserve">e student heeft passie en plezier in het werk.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is zich bewust van het effect van “spelen” tijdens zijn werk.</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heeft in contact volledige aandacht voor de gast.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is</w:t>
            </w:r>
            <w:r w:rsidRPr="00CE2ABF">
              <w:rPr>
                <w:rFonts w:ascii="Trebuchet MS" w:eastAsia="Times New Roman" w:hAnsi="Trebuchet MS" w:cs="Arial"/>
                <w:sz w:val="20"/>
                <w:szCs w:val="20"/>
              </w:rPr>
              <w:t xml:space="preserve"> in staat om de verwachting van de gast te overtreffen</w:t>
            </w:r>
            <w:r w:rsidRPr="00CE2ABF">
              <w:rPr>
                <w:rFonts w:ascii="Trebuchet MS" w:hAnsi="Trebuchet MS"/>
                <w:sz w:val="20"/>
                <w:szCs w:val="20"/>
              </w:rPr>
              <w:t>.</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kiest zijn houding bewust, zodat deze een positieve invloed heeft op de beleving van de gast.</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is zich bewust van de grenzen aan gastheerschap.</w:t>
            </w:r>
          </w:p>
          <w:p w:rsidR="009408C5" w:rsidRPr="00CE2ABF" w:rsidRDefault="009408C5" w:rsidP="009408C5">
            <w:pPr>
              <w:pStyle w:val="Lijstalinea"/>
              <w:numPr>
                <w:ilvl w:val="1"/>
                <w:numId w:val="1"/>
              </w:numPr>
              <w:rPr>
                <w:rFonts w:ascii="Trebuchet MS" w:hAnsi="Trebuchet MS" w:cs="Arial"/>
                <w:sz w:val="20"/>
                <w:szCs w:val="20"/>
              </w:rPr>
            </w:pPr>
            <w:r w:rsidRPr="00CE2ABF">
              <w:rPr>
                <w:rFonts w:ascii="Trebuchet MS" w:hAnsi="Trebuchet MS" w:cs="Arial"/>
                <w:sz w:val="20"/>
                <w:szCs w:val="20"/>
              </w:rPr>
              <w:t xml:space="preserve">De student </w:t>
            </w:r>
            <w:r w:rsidRPr="00CE2ABF">
              <w:rPr>
                <w:rFonts w:ascii="Trebuchet MS" w:eastAsia="Times New Roman" w:hAnsi="Trebuchet MS" w:cs="Arial"/>
                <w:sz w:val="20"/>
                <w:szCs w:val="20"/>
              </w:rPr>
              <w:t>is zich bewust van de eigen grenzen en maakt dit bespreekbaar.</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sz w:val="20"/>
                <w:szCs w:val="20"/>
              </w:rPr>
              <w:t>De student kent de beroepscode en handelt hiernaar.</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sz w:val="20"/>
                <w:szCs w:val="20"/>
              </w:rPr>
              <w:t>De student maakt eventuele d</w:t>
            </w:r>
            <w:r w:rsidRPr="00CE2ABF">
              <w:rPr>
                <w:rFonts w:ascii="Trebuchet MS" w:eastAsia="Times New Roman" w:hAnsi="Trebuchet MS" w:cs="Arial"/>
                <w:sz w:val="20"/>
                <w:szCs w:val="20"/>
              </w:rPr>
              <w:t>ilemma’s bespreekbaar.</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lang w:eastAsia="en-US"/>
              </w:rPr>
            </w:pPr>
            <w:r w:rsidRPr="00CE2ABF">
              <w:rPr>
                <w:rFonts w:ascii="Trebuchet MS" w:hAnsi="Trebuchet MS"/>
                <w:sz w:val="20"/>
                <w:szCs w:val="20"/>
                <w:lang w:eastAsia="en-US"/>
              </w:rPr>
              <w:t>De student spreekt collega’s aan op ongastvrij of ongewenst gedrag.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geeft en ontvangt feedback op gastvrije gedrag volgens de regels van feedback.</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maakt complimenten over gastvrij gedrag.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praat respectvol en aangepast aan de situatie volgens de geldende normen en waarden.</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r w:rsidR="009408C5" w:rsidRPr="00CE2ABF" w:rsidTr="009408C5">
        <w:tc>
          <w:tcPr>
            <w:tcW w:w="5495" w:type="dxa"/>
          </w:tcPr>
          <w:p w:rsidR="009408C5" w:rsidRPr="00CE2ABF" w:rsidRDefault="009408C5" w:rsidP="009408C5">
            <w:pPr>
              <w:rPr>
                <w:rFonts w:ascii="Trebuchet MS" w:hAnsi="Trebuchet MS"/>
                <w:sz w:val="20"/>
                <w:szCs w:val="20"/>
              </w:rPr>
            </w:pPr>
            <w:r w:rsidRPr="00CE2ABF">
              <w:rPr>
                <w:rFonts w:ascii="Trebuchet MS" w:hAnsi="Trebuchet MS"/>
                <w:sz w:val="20"/>
                <w:szCs w:val="20"/>
                <w:lang w:eastAsia="en-US"/>
              </w:rPr>
              <w:t>De  student draagt gastvrijheid uit naar zijn of haar omgeving.</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cs="Arial"/>
                <w:color w:val="000000"/>
                <w:sz w:val="20"/>
                <w:szCs w:val="20"/>
              </w:rPr>
              <w:t xml:space="preserve">De student </w:t>
            </w:r>
            <w:r w:rsidRPr="00CE2ABF">
              <w:rPr>
                <w:rFonts w:ascii="Trebuchet MS" w:hAnsi="Trebuchet MS"/>
                <w:sz w:val="20"/>
                <w:szCs w:val="20"/>
              </w:rPr>
              <w:t xml:space="preserve">is een voorbeeld in gastheerschap voor anderen. </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De student draagt gastvrijheid actief uit in zijn team.</w:t>
            </w:r>
          </w:p>
          <w:p w:rsidR="009408C5" w:rsidRPr="00CE2ABF" w:rsidRDefault="009408C5" w:rsidP="009408C5">
            <w:pPr>
              <w:pStyle w:val="Lijstalinea"/>
              <w:numPr>
                <w:ilvl w:val="1"/>
                <w:numId w:val="1"/>
              </w:numPr>
              <w:rPr>
                <w:rFonts w:ascii="Trebuchet MS" w:hAnsi="Trebuchet MS"/>
                <w:sz w:val="20"/>
                <w:szCs w:val="20"/>
              </w:rPr>
            </w:pPr>
            <w:r w:rsidRPr="00CE2ABF">
              <w:rPr>
                <w:rFonts w:ascii="Trebuchet MS" w:hAnsi="Trebuchet MS"/>
                <w:sz w:val="20"/>
                <w:szCs w:val="20"/>
              </w:rPr>
              <w:t xml:space="preserve">De student draagt suggesties ter verbetering van de gastvrijheid op de afdeling/ in de organisatie aan. </w:t>
            </w:r>
          </w:p>
          <w:p w:rsidR="009408C5" w:rsidRPr="00CE2ABF" w:rsidRDefault="009408C5" w:rsidP="009408C5">
            <w:pPr>
              <w:rPr>
                <w:rFonts w:ascii="Trebuchet MS" w:hAnsi="Trebuchet MS"/>
                <w:sz w:val="20"/>
                <w:szCs w:val="20"/>
                <w:lang w:eastAsia="en-US"/>
              </w:rPr>
            </w:pPr>
          </w:p>
        </w:tc>
        <w:tc>
          <w:tcPr>
            <w:tcW w:w="1417" w:type="dxa"/>
          </w:tcPr>
          <w:p w:rsidR="009408C5" w:rsidRPr="00CE2ABF" w:rsidRDefault="009408C5" w:rsidP="009408C5">
            <w:pPr>
              <w:rPr>
                <w:rFonts w:ascii="Trebuchet MS" w:hAnsi="Trebuchet MS"/>
                <w:sz w:val="20"/>
                <w:szCs w:val="20"/>
                <w:lang w:eastAsia="en-US"/>
              </w:rPr>
            </w:pPr>
          </w:p>
        </w:tc>
        <w:tc>
          <w:tcPr>
            <w:tcW w:w="1418" w:type="dxa"/>
          </w:tcPr>
          <w:p w:rsidR="009408C5" w:rsidRPr="00CE2ABF" w:rsidRDefault="009408C5" w:rsidP="009408C5">
            <w:pPr>
              <w:rPr>
                <w:rFonts w:ascii="Trebuchet MS" w:hAnsi="Trebuchet MS"/>
                <w:sz w:val="20"/>
                <w:szCs w:val="20"/>
                <w:lang w:eastAsia="en-US"/>
              </w:rPr>
            </w:pPr>
          </w:p>
        </w:tc>
        <w:tc>
          <w:tcPr>
            <w:tcW w:w="1338" w:type="dxa"/>
          </w:tcPr>
          <w:p w:rsidR="009408C5" w:rsidRPr="00CE2ABF" w:rsidRDefault="009408C5" w:rsidP="009408C5">
            <w:pPr>
              <w:rPr>
                <w:rFonts w:ascii="Trebuchet MS" w:hAnsi="Trebuchet MS"/>
                <w:sz w:val="20"/>
                <w:szCs w:val="20"/>
                <w:lang w:eastAsia="en-US"/>
              </w:rPr>
            </w:pPr>
          </w:p>
        </w:tc>
      </w:tr>
    </w:tbl>
    <w:p w:rsidR="009408C5" w:rsidRPr="00CE2ABF" w:rsidRDefault="009408C5" w:rsidP="009408C5">
      <w:pPr>
        <w:rPr>
          <w:rFonts w:ascii="Trebuchet MS" w:hAnsi="Trebuchet MS"/>
          <w:sz w:val="20"/>
          <w:szCs w:val="20"/>
          <w:lang w:eastAsia="en-US"/>
        </w:rPr>
      </w:pPr>
    </w:p>
    <w:p w:rsidR="00540DE3" w:rsidRDefault="00540DE3" w:rsidP="009408C5">
      <w:pPr>
        <w:rPr>
          <w:rFonts w:ascii="Trebuchet MS" w:hAnsi="Trebuchet MS"/>
          <w:sz w:val="20"/>
          <w:szCs w:val="20"/>
          <w:lang w:eastAsia="en-US"/>
        </w:rPr>
      </w:pPr>
    </w:p>
    <w:p w:rsidR="00CE2ABF" w:rsidRPr="00CE2ABF" w:rsidRDefault="00CE2ABF" w:rsidP="009408C5">
      <w:pPr>
        <w:rPr>
          <w:rFonts w:ascii="Trebuchet MS" w:hAnsi="Trebuchet MS"/>
          <w:sz w:val="20"/>
          <w:szCs w:val="20"/>
          <w:lang w:eastAsia="en-US"/>
        </w:rPr>
      </w:pPr>
    </w:p>
    <w:tbl>
      <w:tblPr>
        <w:tblStyle w:val="Tabelraster"/>
        <w:tblW w:w="9683" w:type="dxa"/>
        <w:tblLook w:val="04A0" w:firstRow="1" w:lastRow="0" w:firstColumn="1" w:lastColumn="0" w:noHBand="0" w:noVBand="1"/>
      </w:tblPr>
      <w:tblGrid>
        <w:gridCol w:w="9683"/>
      </w:tblGrid>
      <w:tr w:rsidR="00540DE3" w:rsidRPr="00CE2ABF" w:rsidTr="00540DE3">
        <w:tc>
          <w:tcPr>
            <w:tcW w:w="9683" w:type="dxa"/>
            <w:shd w:val="clear" w:color="auto" w:fill="FBD4B4" w:themeFill="accent6" w:themeFillTint="66"/>
          </w:tcPr>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Toelichting:</w:t>
            </w:r>
          </w:p>
          <w:p w:rsidR="00540DE3" w:rsidRPr="00CE2ABF" w:rsidRDefault="00540DE3" w:rsidP="009408C5">
            <w:pPr>
              <w:rPr>
                <w:rFonts w:ascii="Trebuchet MS" w:hAnsi="Trebuchet MS"/>
                <w:sz w:val="20"/>
                <w:szCs w:val="20"/>
                <w:lang w:eastAsia="en-US"/>
              </w:rPr>
            </w:pPr>
          </w:p>
        </w:tc>
      </w:tr>
      <w:tr w:rsidR="00540DE3" w:rsidRPr="00CE2ABF" w:rsidTr="00540DE3">
        <w:tc>
          <w:tcPr>
            <w:tcW w:w="9683" w:type="dxa"/>
          </w:tcPr>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p>
        </w:tc>
      </w:tr>
    </w:tbl>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Handtekening werkbegeleider:</w:t>
      </w:r>
    </w:p>
    <w:p w:rsidR="00540DE3" w:rsidRPr="00CE2ABF" w:rsidRDefault="00540DE3" w:rsidP="009408C5">
      <w:pPr>
        <w:rPr>
          <w:rFonts w:ascii="Trebuchet MS" w:hAnsi="Trebuchet MS"/>
          <w:sz w:val="20"/>
          <w:szCs w:val="20"/>
          <w:lang w:eastAsia="en-US"/>
        </w:rPr>
      </w:pPr>
    </w:p>
    <w:p w:rsidR="00540DE3" w:rsidRPr="00CE2ABF" w:rsidRDefault="00540DE3" w:rsidP="009408C5">
      <w:pPr>
        <w:rPr>
          <w:rFonts w:ascii="Trebuchet MS" w:hAnsi="Trebuchet MS"/>
          <w:sz w:val="20"/>
          <w:szCs w:val="20"/>
          <w:lang w:eastAsia="en-US"/>
        </w:rPr>
      </w:pP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r>
      <w:r w:rsidRPr="00CE2ABF">
        <w:rPr>
          <w:rFonts w:ascii="Trebuchet MS" w:hAnsi="Trebuchet MS"/>
          <w:sz w:val="20"/>
          <w:szCs w:val="20"/>
          <w:lang w:eastAsia="en-US"/>
        </w:rPr>
        <w:tab/>
        <w:t>__________________________________________</w:t>
      </w:r>
    </w:p>
    <w:sectPr w:rsidR="00540DE3" w:rsidRPr="00CE2ABF" w:rsidSect="00CE2ABF">
      <w:footerReference w:type="default" r:id="rId8"/>
      <w:pgSz w:w="11906" w:h="16838" w:code="9"/>
      <w:pgMar w:top="1418" w:right="1418" w:bottom="1418" w:left="1418" w:header="709" w:footer="709" w:gutter="0"/>
      <w:paperSrc w:first="257" w:other="25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379" w:rsidRDefault="00963379" w:rsidP="00963379">
      <w:pPr>
        <w:spacing w:line="240" w:lineRule="auto"/>
      </w:pPr>
      <w:r>
        <w:separator/>
      </w:r>
    </w:p>
  </w:endnote>
  <w:endnote w:type="continuationSeparator" w:id="0">
    <w:p w:rsidR="00963379" w:rsidRDefault="00963379" w:rsidP="00963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79" w:rsidRPr="00963379" w:rsidRDefault="00963379">
    <w:pPr>
      <w:pStyle w:val="Voettekst"/>
      <w:rPr>
        <w:rFonts w:ascii="Trebuchet MS" w:hAnsi="Trebuchet MS"/>
        <w:sz w:val="16"/>
        <w:szCs w:val="16"/>
      </w:rPr>
    </w:pPr>
    <w:r w:rsidRPr="00963379">
      <w:rPr>
        <w:rFonts w:ascii="Trebuchet MS" w:hAnsi="Trebuchet MS"/>
        <w:sz w:val="16"/>
        <w:szCs w:val="16"/>
      </w:rPr>
      <w:t>Dit product is ontwikkeld door Guest en WGV Zorg en Welzijn,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379" w:rsidRDefault="00963379" w:rsidP="00963379">
      <w:pPr>
        <w:spacing w:line="240" w:lineRule="auto"/>
      </w:pPr>
      <w:r>
        <w:separator/>
      </w:r>
    </w:p>
  </w:footnote>
  <w:footnote w:type="continuationSeparator" w:id="0">
    <w:p w:rsidR="00963379" w:rsidRDefault="00963379" w:rsidP="009633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526"/>
    <w:multiLevelType w:val="multilevel"/>
    <w:tmpl w:val="9C724AC2"/>
    <w:lvl w:ilvl="0">
      <w:start w:val="1"/>
      <w:numFmt w:val="decimal"/>
      <w:lvlText w:val="%1."/>
      <w:lvlJc w:val="left"/>
      <w:pPr>
        <w:ind w:left="720" w:hanging="360"/>
      </w:pPr>
      <w:rPr>
        <w:rFonts w:hint="default"/>
      </w:rPr>
    </w:lvl>
    <w:lvl w:ilvl="1">
      <w:start w:val="1"/>
      <w:numFmt w:val="bullet"/>
      <w:lvlText w:val="­"/>
      <w:lvlJc w:val="left"/>
      <w:pPr>
        <w:ind w:left="720" w:hanging="360"/>
      </w:pPr>
      <w:rPr>
        <w:rFonts w:ascii="Verdana" w:eastAsia="Times New Roman" w:hAnsi="Verdana" w:cs="Calibri" w:hint="default"/>
        <w:color w:val="auto"/>
      </w:rPr>
    </w:lvl>
    <w:lvl w:ilvl="2">
      <w:start w:val="1"/>
      <w:numFmt w:val="decimal"/>
      <w:isLgl/>
      <w:lvlText w:val="%1.%2.%3"/>
      <w:lvlJc w:val="left"/>
      <w:pPr>
        <w:ind w:left="1080" w:hanging="720"/>
      </w:pPr>
      <w:rPr>
        <w:rFonts w:cstheme="minorBidi" w:hint="default"/>
        <w:color w:val="auto"/>
      </w:rPr>
    </w:lvl>
    <w:lvl w:ilvl="3">
      <w:start w:val="1"/>
      <w:numFmt w:val="decimal"/>
      <w:isLgl/>
      <w:lvlText w:val="%1.%2.%3.%4"/>
      <w:lvlJc w:val="left"/>
      <w:pPr>
        <w:ind w:left="1440" w:hanging="1080"/>
      </w:pPr>
      <w:rPr>
        <w:rFonts w:cstheme="minorBidi" w:hint="default"/>
        <w:color w:val="auto"/>
      </w:rPr>
    </w:lvl>
    <w:lvl w:ilvl="4">
      <w:start w:val="1"/>
      <w:numFmt w:val="decimal"/>
      <w:isLgl/>
      <w:lvlText w:val="%1.%2.%3.%4.%5"/>
      <w:lvlJc w:val="left"/>
      <w:pPr>
        <w:ind w:left="1440" w:hanging="1080"/>
      </w:pPr>
      <w:rPr>
        <w:rFonts w:cstheme="minorBidi" w:hint="default"/>
        <w:color w:val="auto"/>
      </w:rPr>
    </w:lvl>
    <w:lvl w:ilvl="5">
      <w:start w:val="1"/>
      <w:numFmt w:val="decimal"/>
      <w:isLgl/>
      <w:lvlText w:val="%1.%2.%3.%4.%5.%6"/>
      <w:lvlJc w:val="left"/>
      <w:pPr>
        <w:ind w:left="1800" w:hanging="1440"/>
      </w:pPr>
      <w:rPr>
        <w:rFonts w:cstheme="minorBidi" w:hint="default"/>
        <w:color w:val="auto"/>
      </w:rPr>
    </w:lvl>
    <w:lvl w:ilvl="6">
      <w:start w:val="1"/>
      <w:numFmt w:val="decimal"/>
      <w:isLgl/>
      <w:lvlText w:val="%1.%2.%3.%4.%5.%6.%7"/>
      <w:lvlJc w:val="left"/>
      <w:pPr>
        <w:ind w:left="1800" w:hanging="1440"/>
      </w:pPr>
      <w:rPr>
        <w:rFonts w:cstheme="minorBidi" w:hint="default"/>
        <w:color w:val="auto"/>
      </w:rPr>
    </w:lvl>
    <w:lvl w:ilvl="7">
      <w:start w:val="1"/>
      <w:numFmt w:val="decimal"/>
      <w:isLgl/>
      <w:lvlText w:val="%1.%2.%3.%4.%5.%6.%7.%8"/>
      <w:lvlJc w:val="left"/>
      <w:pPr>
        <w:ind w:left="2160" w:hanging="1800"/>
      </w:pPr>
      <w:rPr>
        <w:rFonts w:cstheme="minorBidi" w:hint="default"/>
        <w:color w:val="auto"/>
      </w:rPr>
    </w:lvl>
    <w:lvl w:ilvl="8">
      <w:start w:val="1"/>
      <w:numFmt w:val="decimal"/>
      <w:isLgl/>
      <w:lvlText w:val="%1.%2.%3.%4.%5.%6.%7.%8.%9"/>
      <w:lvlJc w:val="left"/>
      <w:pPr>
        <w:ind w:left="2520" w:hanging="2160"/>
      </w:pPr>
      <w:rPr>
        <w:rFonts w:cstheme="minorBidi"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8C5"/>
    <w:rsid w:val="000001B8"/>
    <w:rsid w:val="000001EE"/>
    <w:rsid w:val="00000B50"/>
    <w:rsid w:val="00001CD0"/>
    <w:rsid w:val="0000265B"/>
    <w:rsid w:val="0000271D"/>
    <w:rsid w:val="000031CE"/>
    <w:rsid w:val="00003FB3"/>
    <w:rsid w:val="0000609C"/>
    <w:rsid w:val="000070BF"/>
    <w:rsid w:val="000070D5"/>
    <w:rsid w:val="0000741D"/>
    <w:rsid w:val="0000796D"/>
    <w:rsid w:val="00007B41"/>
    <w:rsid w:val="00007D74"/>
    <w:rsid w:val="00012877"/>
    <w:rsid w:val="000132E1"/>
    <w:rsid w:val="00014E97"/>
    <w:rsid w:val="00015E88"/>
    <w:rsid w:val="00016B7E"/>
    <w:rsid w:val="00020425"/>
    <w:rsid w:val="0002272A"/>
    <w:rsid w:val="00022C69"/>
    <w:rsid w:val="00023945"/>
    <w:rsid w:val="00024014"/>
    <w:rsid w:val="00024D96"/>
    <w:rsid w:val="000252C0"/>
    <w:rsid w:val="00025DBC"/>
    <w:rsid w:val="00032688"/>
    <w:rsid w:val="00034095"/>
    <w:rsid w:val="00035EC6"/>
    <w:rsid w:val="00036993"/>
    <w:rsid w:val="00037466"/>
    <w:rsid w:val="00041003"/>
    <w:rsid w:val="00042A5A"/>
    <w:rsid w:val="00043A7D"/>
    <w:rsid w:val="000461FD"/>
    <w:rsid w:val="00046373"/>
    <w:rsid w:val="000463BF"/>
    <w:rsid w:val="00047A78"/>
    <w:rsid w:val="0005194C"/>
    <w:rsid w:val="00051F0C"/>
    <w:rsid w:val="00054678"/>
    <w:rsid w:val="00054E37"/>
    <w:rsid w:val="000571F6"/>
    <w:rsid w:val="00057F0D"/>
    <w:rsid w:val="0006031F"/>
    <w:rsid w:val="00060A93"/>
    <w:rsid w:val="0006143E"/>
    <w:rsid w:val="000623D0"/>
    <w:rsid w:val="00064591"/>
    <w:rsid w:val="000703AA"/>
    <w:rsid w:val="00070BD2"/>
    <w:rsid w:val="000722C3"/>
    <w:rsid w:val="0007497B"/>
    <w:rsid w:val="00074FCA"/>
    <w:rsid w:val="00075139"/>
    <w:rsid w:val="00076070"/>
    <w:rsid w:val="00076A7D"/>
    <w:rsid w:val="00077B8D"/>
    <w:rsid w:val="0008130E"/>
    <w:rsid w:val="0008225F"/>
    <w:rsid w:val="00082BA5"/>
    <w:rsid w:val="00085879"/>
    <w:rsid w:val="00087C91"/>
    <w:rsid w:val="000931AD"/>
    <w:rsid w:val="000976F7"/>
    <w:rsid w:val="000A088E"/>
    <w:rsid w:val="000A3826"/>
    <w:rsid w:val="000A4A72"/>
    <w:rsid w:val="000A5738"/>
    <w:rsid w:val="000A673A"/>
    <w:rsid w:val="000B0656"/>
    <w:rsid w:val="000B0FA8"/>
    <w:rsid w:val="000B1451"/>
    <w:rsid w:val="000B1832"/>
    <w:rsid w:val="000B188E"/>
    <w:rsid w:val="000B2288"/>
    <w:rsid w:val="000B2D0F"/>
    <w:rsid w:val="000B4490"/>
    <w:rsid w:val="000B5B8B"/>
    <w:rsid w:val="000B63AA"/>
    <w:rsid w:val="000B6573"/>
    <w:rsid w:val="000C0299"/>
    <w:rsid w:val="000C09C8"/>
    <w:rsid w:val="000C0FD3"/>
    <w:rsid w:val="000C18FB"/>
    <w:rsid w:val="000C1EE5"/>
    <w:rsid w:val="000C27DB"/>
    <w:rsid w:val="000C29C8"/>
    <w:rsid w:val="000C3854"/>
    <w:rsid w:val="000C38A8"/>
    <w:rsid w:val="000C7319"/>
    <w:rsid w:val="000D1853"/>
    <w:rsid w:val="000D34F4"/>
    <w:rsid w:val="000D39E9"/>
    <w:rsid w:val="000D3D6D"/>
    <w:rsid w:val="000D4A8D"/>
    <w:rsid w:val="000D4AEB"/>
    <w:rsid w:val="000D58AD"/>
    <w:rsid w:val="000D6E30"/>
    <w:rsid w:val="000D6F57"/>
    <w:rsid w:val="000D744A"/>
    <w:rsid w:val="000E16D1"/>
    <w:rsid w:val="000E2EC2"/>
    <w:rsid w:val="000E4DC1"/>
    <w:rsid w:val="000E59D1"/>
    <w:rsid w:val="000E602D"/>
    <w:rsid w:val="000E612D"/>
    <w:rsid w:val="000F40DF"/>
    <w:rsid w:val="000F41D2"/>
    <w:rsid w:val="000F4344"/>
    <w:rsid w:val="000F4C6C"/>
    <w:rsid w:val="000F675C"/>
    <w:rsid w:val="000F731C"/>
    <w:rsid w:val="000F79CB"/>
    <w:rsid w:val="00100AA7"/>
    <w:rsid w:val="001020AF"/>
    <w:rsid w:val="00104E37"/>
    <w:rsid w:val="001053B3"/>
    <w:rsid w:val="0010554A"/>
    <w:rsid w:val="00107479"/>
    <w:rsid w:val="00112FD1"/>
    <w:rsid w:val="00113490"/>
    <w:rsid w:val="00115E01"/>
    <w:rsid w:val="00117AED"/>
    <w:rsid w:val="00120E58"/>
    <w:rsid w:val="00121C21"/>
    <w:rsid w:val="001225C6"/>
    <w:rsid w:val="00122929"/>
    <w:rsid w:val="00122B39"/>
    <w:rsid w:val="00122DFB"/>
    <w:rsid w:val="00123DD5"/>
    <w:rsid w:val="00126F2A"/>
    <w:rsid w:val="00127684"/>
    <w:rsid w:val="00130659"/>
    <w:rsid w:val="00131061"/>
    <w:rsid w:val="00131346"/>
    <w:rsid w:val="0013177F"/>
    <w:rsid w:val="001345F0"/>
    <w:rsid w:val="00135175"/>
    <w:rsid w:val="001352AD"/>
    <w:rsid w:val="001357B0"/>
    <w:rsid w:val="00135B8D"/>
    <w:rsid w:val="00136328"/>
    <w:rsid w:val="0013715E"/>
    <w:rsid w:val="001373DA"/>
    <w:rsid w:val="00140064"/>
    <w:rsid w:val="00140AB0"/>
    <w:rsid w:val="00140F62"/>
    <w:rsid w:val="00141AE4"/>
    <w:rsid w:val="001421E3"/>
    <w:rsid w:val="0014354C"/>
    <w:rsid w:val="001460F4"/>
    <w:rsid w:val="001478D8"/>
    <w:rsid w:val="00151C4F"/>
    <w:rsid w:val="00154F3A"/>
    <w:rsid w:val="001578F0"/>
    <w:rsid w:val="00157E94"/>
    <w:rsid w:val="001612F8"/>
    <w:rsid w:val="00162D5E"/>
    <w:rsid w:val="00164736"/>
    <w:rsid w:val="00166023"/>
    <w:rsid w:val="001674DC"/>
    <w:rsid w:val="001706EE"/>
    <w:rsid w:val="00171CD6"/>
    <w:rsid w:val="00171E36"/>
    <w:rsid w:val="00173A7B"/>
    <w:rsid w:val="001758BB"/>
    <w:rsid w:val="00175AD3"/>
    <w:rsid w:val="00175C90"/>
    <w:rsid w:val="00175F27"/>
    <w:rsid w:val="00180F16"/>
    <w:rsid w:val="00181F75"/>
    <w:rsid w:val="00182ED7"/>
    <w:rsid w:val="00182FC2"/>
    <w:rsid w:val="001909BA"/>
    <w:rsid w:val="00190BEC"/>
    <w:rsid w:val="00192F44"/>
    <w:rsid w:val="001939B4"/>
    <w:rsid w:val="00193C62"/>
    <w:rsid w:val="0019656C"/>
    <w:rsid w:val="001A136C"/>
    <w:rsid w:val="001A1CEC"/>
    <w:rsid w:val="001A3686"/>
    <w:rsid w:val="001A5CE1"/>
    <w:rsid w:val="001B02A5"/>
    <w:rsid w:val="001B1397"/>
    <w:rsid w:val="001B4922"/>
    <w:rsid w:val="001B70EE"/>
    <w:rsid w:val="001C0855"/>
    <w:rsid w:val="001C1B59"/>
    <w:rsid w:val="001C7163"/>
    <w:rsid w:val="001D093F"/>
    <w:rsid w:val="001D0BAC"/>
    <w:rsid w:val="001D173D"/>
    <w:rsid w:val="001D1DFF"/>
    <w:rsid w:val="001D2B56"/>
    <w:rsid w:val="001D388D"/>
    <w:rsid w:val="001D4C66"/>
    <w:rsid w:val="001D6AFD"/>
    <w:rsid w:val="001D6D55"/>
    <w:rsid w:val="001E1606"/>
    <w:rsid w:val="001E173C"/>
    <w:rsid w:val="001E1B7C"/>
    <w:rsid w:val="001E2E9D"/>
    <w:rsid w:val="001E3AEA"/>
    <w:rsid w:val="001E3F6A"/>
    <w:rsid w:val="001E6C12"/>
    <w:rsid w:val="001E7F5B"/>
    <w:rsid w:val="001F009F"/>
    <w:rsid w:val="001F1849"/>
    <w:rsid w:val="001F44E0"/>
    <w:rsid w:val="001F544F"/>
    <w:rsid w:val="001F58A4"/>
    <w:rsid w:val="001F6907"/>
    <w:rsid w:val="001F7F36"/>
    <w:rsid w:val="00200040"/>
    <w:rsid w:val="0020014A"/>
    <w:rsid w:val="00200A60"/>
    <w:rsid w:val="002032E5"/>
    <w:rsid w:val="00203308"/>
    <w:rsid w:val="002041E1"/>
    <w:rsid w:val="00204624"/>
    <w:rsid w:val="00206871"/>
    <w:rsid w:val="00206F5F"/>
    <w:rsid w:val="00210C2D"/>
    <w:rsid w:val="00211366"/>
    <w:rsid w:val="00211471"/>
    <w:rsid w:val="00211F8A"/>
    <w:rsid w:val="00212036"/>
    <w:rsid w:val="0021212F"/>
    <w:rsid w:val="00212201"/>
    <w:rsid w:val="00216CF1"/>
    <w:rsid w:val="00220326"/>
    <w:rsid w:val="00221DF5"/>
    <w:rsid w:val="00222EDD"/>
    <w:rsid w:val="00223120"/>
    <w:rsid w:val="00223C1B"/>
    <w:rsid w:val="002254EC"/>
    <w:rsid w:val="002335E4"/>
    <w:rsid w:val="00234336"/>
    <w:rsid w:val="00235663"/>
    <w:rsid w:val="0024272B"/>
    <w:rsid w:val="0024341A"/>
    <w:rsid w:val="0024406B"/>
    <w:rsid w:val="00246F5B"/>
    <w:rsid w:val="002476BF"/>
    <w:rsid w:val="00252227"/>
    <w:rsid w:val="0025256E"/>
    <w:rsid w:val="00254B3E"/>
    <w:rsid w:val="00255FFC"/>
    <w:rsid w:val="00257104"/>
    <w:rsid w:val="002576A6"/>
    <w:rsid w:val="00257B6C"/>
    <w:rsid w:val="00261299"/>
    <w:rsid w:val="002618B6"/>
    <w:rsid w:val="0026362E"/>
    <w:rsid w:val="002638CC"/>
    <w:rsid w:val="00265A22"/>
    <w:rsid w:val="00266A8D"/>
    <w:rsid w:val="002677B9"/>
    <w:rsid w:val="002718CD"/>
    <w:rsid w:val="002725DA"/>
    <w:rsid w:val="00273413"/>
    <w:rsid w:val="00273B18"/>
    <w:rsid w:val="002744B2"/>
    <w:rsid w:val="002757E9"/>
    <w:rsid w:val="002763B0"/>
    <w:rsid w:val="00280302"/>
    <w:rsid w:val="002828C8"/>
    <w:rsid w:val="002834E7"/>
    <w:rsid w:val="00283A58"/>
    <w:rsid w:val="00283AE6"/>
    <w:rsid w:val="002869E4"/>
    <w:rsid w:val="0029026C"/>
    <w:rsid w:val="00290553"/>
    <w:rsid w:val="00290FD1"/>
    <w:rsid w:val="002915C1"/>
    <w:rsid w:val="00291A6B"/>
    <w:rsid w:val="00292ED9"/>
    <w:rsid w:val="002935BD"/>
    <w:rsid w:val="0029497D"/>
    <w:rsid w:val="00296705"/>
    <w:rsid w:val="00297321"/>
    <w:rsid w:val="002976D6"/>
    <w:rsid w:val="002A03BF"/>
    <w:rsid w:val="002A0EF3"/>
    <w:rsid w:val="002A201D"/>
    <w:rsid w:val="002A3311"/>
    <w:rsid w:val="002A4139"/>
    <w:rsid w:val="002A4319"/>
    <w:rsid w:val="002A43D3"/>
    <w:rsid w:val="002A5DA4"/>
    <w:rsid w:val="002B2599"/>
    <w:rsid w:val="002B28CC"/>
    <w:rsid w:val="002B35D3"/>
    <w:rsid w:val="002B3891"/>
    <w:rsid w:val="002B5B3A"/>
    <w:rsid w:val="002C036E"/>
    <w:rsid w:val="002C0384"/>
    <w:rsid w:val="002C0E84"/>
    <w:rsid w:val="002C1D48"/>
    <w:rsid w:val="002C2792"/>
    <w:rsid w:val="002C29ED"/>
    <w:rsid w:val="002C4F93"/>
    <w:rsid w:val="002C50CE"/>
    <w:rsid w:val="002C5FCF"/>
    <w:rsid w:val="002D12CA"/>
    <w:rsid w:val="002D18E6"/>
    <w:rsid w:val="002D1D84"/>
    <w:rsid w:val="002D3AF2"/>
    <w:rsid w:val="002D623E"/>
    <w:rsid w:val="002D6BEF"/>
    <w:rsid w:val="002D6C3D"/>
    <w:rsid w:val="002D7383"/>
    <w:rsid w:val="002E4F63"/>
    <w:rsid w:val="002E6FD8"/>
    <w:rsid w:val="002F0034"/>
    <w:rsid w:val="002F012C"/>
    <w:rsid w:val="002F0584"/>
    <w:rsid w:val="002F68EA"/>
    <w:rsid w:val="00301533"/>
    <w:rsid w:val="0030155B"/>
    <w:rsid w:val="00301734"/>
    <w:rsid w:val="0030223B"/>
    <w:rsid w:val="00303535"/>
    <w:rsid w:val="0030489C"/>
    <w:rsid w:val="00305572"/>
    <w:rsid w:val="00310350"/>
    <w:rsid w:val="003103F3"/>
    <w:rsid w:val="003138F1"/>
    <w:rsid w:val="003147AF"/>
    <w:rsid w:val="003167D4"/>
    <w:rsid w:val="00321710"/>
    <w:rsid w:val="0032260A"/>
    <w:rsid w:val="00324A87"/>
    <w:rsid w:val="003267BE"/>
    <w:rsid w:val="00332F59"/>
    <w:rsid w:val="003365E0"/>
    <w:rsid w:val="00337BC7"/>
    <w:rsid w:val="00340493"/>
    <w:rsid w:val="00341391"/>
    <w:rsid w:val="003418C7"/>
    <w:rsid w:val="003426B5"/>
    <w:rsid w:val="00343F35"/>
    <w:rsid w:val="003450E7"/>
    <w:rsid w:val="00346813"/>
    <w:rsid w:val="003470DF"/>
    <w:rsid w:val="0035147F"/>
    <w:rsid w:val="003518E4"/>
    <w:rsid w:val="0035285A"/>
    <w:rsid w:val="00353611"/>
    <w:rsid w:val="00353672"/>
    <w:rsid w:val="00353EB1"/>
    <w:rsid w:val="003553D8"/>
    <w:rsid w:val="00356174"/>
    <w:rsid w:val="00356ADA"/>
    <w:rsid w:val="00356D47"/>
    <w:rsid w:val="00357D2E"/>
    <w:rsid w:val="00360474"/>
    <w:rsid w:val="00361257"/>
    <w:rsid w:val="003619BA"/>
    <w:rsid w:val="00362018"/>
    <w:rsid w:val="003662A2"/>
    <w:rsid w:val="00366BEC"/>
    <w:rsid w:val="0036741E"/>
    <w:rsid w:val="003706B9"/>
    <w:rsid w:val="003706F2"/>
    <w:rsid w:val="00370FA0"/>
    <w:rsid w:val="003735A4"/>
    <w:rsid w:val="00373DCF"/>
    <w:rsid w:val="00376CB3"/>
    <w:rsid w:val="003771B0"/>
    <w:rsid w:val="00380289"/>
    <w:rsid w:val="003810D7"/>
    <w:rsid w:val="00381C86"/>
    <w:rsid w:val="0038259A"/>
    <w:rsid w:val="00383968"/>
    <w:rsid w:val="00384520"/>
    <w:rsid w:val="00387533"/>
    <w:rsid w:val="00390002"/>
    <w:rsid w:val="00391AE6"/>
    <w:rsid w:val="00393DC5"/>
    <w:rsid w:val="003940EF"/>
    <w:rsid w:val="003945BA"/>
    <w:rsid w:val="00396B1A"/>
    <w:rsid w:val="00396C4D"/>
    <w:rsid w:val="003A2388"/>
    <w:rsid w:val="003A2C8F"/>
    <w:rsid w:val="003A309B"/>
    <w:rsid w:val="003A4049"/>
    <w:rsid w:val="003A4A7C"/>
    <w:rsid w:val="003A4E03"/>
    <w:rsid w:val="003A5793"/>
    <w:rsid w:val="003A6DC3"/>
    <w:rsid w:val="003A7FE1"/>
    <w:rsid w:val="003B0432"/>
    <w:rsid w:val="003B05F4"/>
    <w:rsid w:val="003B208A"/>
    <w:rsid w:val="003B2B12"/>
    <w:rsid w:val="003B2DFA"/>
    <w:rsid w:val="003B32F2"/>
    <w:rsid w:val="003B36B4"/>
    <w:rsid w:val="003B45E2"/>
    <w:rsid w:val="003B7512"/>
    <w:rsid w:val="003B7659"/>
    <w:rsid w:val="003C2698"/>
    <w:rsid w:val="003C290F"/>
    <w:rsid w:val="003C4C93"/>
    <w:rsid w:val="003C629B"/>
    <w:rsid w:val="003D101B"/>
    <w:rsid w:val="003D1A51"/>
    <w:rsid w:val="003D2813"/>
    <w:rsid w:val="003D371E"/>
    <w:rsid w:val="003D421F"/>
    <w:rsid w:val="003D595A"/>
    <w:rsid w:val="003D62A9"/>
    <w:rsid w:val="003E13F7"/>
    <w:rsid w:val="003E4AE1"/>
    <w:rsid w:val="003E57D9"/>
    <w:rsid w:val="003E6849"/>
    <w:rsid w:val="003E6D3A"/>
    <w:rsid w:val="003F0D3E"/>
    <w:rsid w:val="003F2938"/>
    <w:rsid w:val="003F3584"/>
    <w:rsid w:val="003F3DD6"/>
    <w:rsid w:val="003F44D0"/>
    <w:rsid w:val="003F44E1"/>
    <w:rsid w:val="003F4D94"/>
    <w:rsid w:val="003F7CF4"/>
    <w:rsid w:val="003F7D7F"/>
    <w:rsid w:val="004002C5"/>
    <w:rsid w:val="004044DA"/>
    <w:rsid w:val="00405480"/>
    <w:rsid w:val="0040742C"/>
    <w:rsid w:val="00407568"/>
    <w:rsid w:val="00407BE4"/>
    <w:rsid w:val="00407C89"/>
    <w:rsid w:val="00412EB2"/>
    <w:rsid w:val="00413F66"/>
    <w:rsid w:val="0041556A"/>
    <w:rsid w:val="00416DE9"/>
    <w:rsid w:val="00416DFC"/>
    <w:rsid w:val="0042106D"/>
    <w:rsid w:val="00423934"/>
    <w:rsid w:val="00424C1C"/>
    <w:rsid w:val="00426C90"/>
    <w:rsid w:val="004300CD"/>
    <w:rsid w:val="004307CE"/>
    <w:rsid w:val="00433662"/>
    <w:rsid w:val="00433A75"/>
    <w:rsid w:val="00434324"/>
    <w:rsid w:val="00435251"/>
    <w:rsid w:val="00436078"/>
    <w:rsid w:val="00437212"/>
    <w:rsid w:val="00437722"/>
    <w:rsid w:val="00437CC0"/>
    <w:rsid w:val="00440D3C"/>
    <w:rsid w:val="004420DD"/>
    <w:rsid w:val="0044213B"/>
    <w:rsid w:val="00442EC9"/>
    <w:rsid w:val="00444044"/>
    <w:rsid w:val="004460FD"/>
    <w:rsid w:val="00446319"/>
    <w:rsid w:val="00446992"/>
    <w:rsid w:val="004469BF"/>
    <w:rsid w:val="00450452"/>
    <w:rsid w:val="00454ED0"/>
    <w:rsid w:val="00456B5F"/>
    <w:rsid w:val="00460140"/>
    <w:rsid w:val="00462A31"/>
    <w:rsid w:val="00462C3A"/>
    <w:rsid w:val="00465381"/>
    <w:rsid w:val="00465DAD"/>
    <w:rsid w:val="00466432"/>
    <w:rsid w:val="00467E4A"/>
    <w:rsid w:val="00467FD1"/>
    <w:rsid w:val="00470886"/>
    <w:rsid w:val="004711F8"/>
    <w:rsid w:val="00472E27"/>
    <w:rsid w:val="00473B37"/>
    <w:rsid w:val="0047472D"/>
    <w:rsid w:val="004749BF"/>
    <w:rsid w:val="004756C8"/>
    <w:rsid w:val="00480742"/>
    <w:rsid w:val="00481157"/>
    <w:rsid w:val="0048284B"/>
    <w:rsid w:val="00482BBD"/>
    <w:rsid w:val="0048645B"/>
    <w:rsid w:val="00486CF9"/>
    <w:rsid w:val="00490741"/>
    <w:rsid w:val="0049261C"/>
    <w:rsid w:val="00494E34"/>
    <w:rsid w:val="0049768E"/>
    <w:rsid w:val="00497DE1"/>
    <w:rsid w:val="00497F29"/>
    <w:rsid w:val="004A0B17"/>
    <w:rsid w:val="004A0D9E"/>
    <w:rsid w:val="004A11DA"/>
    <w:rsid w:val="004A217B"/>
    <w:rsid w:val="004A309C"/>
    <w:rsid w:val="004A33ED"/>
    <w:rsid w:val="004A36B3"/>
    <w:rsid w:val="004A3C43"/>
    <w:rsid w:val="004A43B8"/>
    <w:rsid w:val="004A4A16"/>
    <w:rsid w:val="004A4ADF"/>
    <w:rsid w:val="004A4C2C"/>
    <w:rsid w:val="004A6B00"/>
    <w:rsid w:val="004A6CFA"/>
    <w:rsid w:val="004B015F"/>
    <w:rsid w:val="004B2477"/>
    <w:rsid w:val="004B39E3"/>
    <w:rsid w:val="004B3F50"/>
    <w:rsid w:val="004B6E33"/>
    <w:rsid w:val="004C65A8"/>
    <w:rsid w:val="004C6C7C"/>
    <w:rsid w:val="004C6D70"/>
    <w:rsid w:val="004D08C3"/>
    <w:rsid w:val="004D1646"/>
    <w:rsid w:val="004D1A69"/>
    <w:rsid w:val="004D3341"/>
    <w:rsid w:val="004D562E"/>
    <w:rsid w:val="004D5BFB"/>
    <w:rsid w:val="004D5DCE"/>
    <w:rsid w:val="004D7CCE"/>
    <w:rsid w:val="004E1040"/>
    <w:rsid w:val="004E338C"/>
    <w:rsid w:val="004E5DCE"/>
    <w:rsid w:val="004E6010"/>
    <w:rsid w:val="004E707B"/>
    <w:rsid w:val="004F0765"/>
    <w:rsid w:val="004F079F"/>
    <w:rsid w:val="004F09C8"/>
    <w:rsid w:val="004F24F0"/>
    <w:rsid w:val="004F2C1B"/>
    <w:rsid w:val="004F2CEF"/>
    <w:rsid w:val="004F361A"/>
    <w:rsid w:val="004F3A98"/>
    <w:rsid w:val="004F3E6F"/>
    <w:rsid w:val="005008BD"/>
    <w:rsid w:val="005029FE"/>
    <w:rsid w:val="00503987"/>
    <w:rsid w:val="00503C88"/>
    <w:rsid w:val="00504185"/>
    <w:rsid w:val="00504618"/>
    <w:rsid w:val="00504A48"/>
    <w:rsid w:val="00504D67"/>
    <w:rsid w:val="0050557D"/>
    <w:rsid w:val="005075DA"/>
    <w:rsid w:val="00507866"/>
    <w:rsid w:val="00513EC9"/>
    <w:rsid w:val="0052048F"/>
    <w:rsid w:val="005227AF"/>
    <w:rsid w:val="0052604B"/>
    <w:rsid w:val="00526B76"/>
    <w:rsid w:val="005352ED"/>
    <w:rsid w:val="0054014B"/>
    <w:rsid w:val="005405EC"/>
    <w:rsid w:val="005409B1"/>
    <w:rsid w:val="00540DE3"/>
    <w:rsid w:val="00543F19"/>
    <w:rsid w:val="005447BE"/>
    <w:rsid w:val="005453AC"/>
    <w:rsid w:val="005453FD"/>
    <w:rsid w:val="0056014C"/>
    <w:rsid w:val="00563184"/>
    <w:rsid w:val="00563667"/>
    <w:rsid w:val="00564882"/>
    <w:rsid w:val="00567647"/>
    <w:rsid w:val="0057089F"/>
    <w:rsid w:val="005716D7"/>
    <w:rsid w:val="00571C90"/>
    <w:rsid w:val="0057250E"/>
    <w:rsid w:val="00572856"/>
    <w:rsid w:val="00575F15"/>
    <w:rsid w:val="005769C5"/>
    <w:rsid w:val="00580223"/>
    <w:rsid w:val="00583A7E"/>
    <w:rsid w:val="0058427D"/>
    <w:rsid w:val="00585E25"/>
    <w:rsid w:val="0059027D"/>
    <w:rsid w:val="005906D6"/>
    <w:rsid w:val="00590EE5"/>
    <w:rsid w:val="005933CB"/>
    <w:rsid w:val="005949D3"/>
    <w:rsid w:val="00595069"/>
    <w:rsid w:val="0059506C"/>
    <w:rsid w:val="0059793A"/>
    <w:rsid w:val="00597C17"/>
    <w:rsid w:val="005A13B8"/>
    <w:rsid w:val="005A7FAD"/>
    <w:rsid w:val="005B302E"/>
    <w:rsid w:val="005B3FF0"/>
    <w:rsid w:val="005B6101"/>
    <w:rsid w:val="005C1184"/>
    <w:rsid w:val="005C1F09"/>
    <w:rsid w:val="005C3000"/>
    <w:rsid w:val="005C4461"/>
    <w:rsid w:val="005C589E"/>
    <w:rsid w:val="005C5B7C"/>
    <w:rsid w:val="005C6AF0"/>
    <w:rsid w:val="005C6F48"/>
    <w:rsid w:val="005C7F50"/>
    <w:rsid w:val="005D0B96"/>
    <w:rsid w:val="005D2A17"/>
    <w:rsid w:val="005D36C3"/>
    <w:rsid w:val="005D592C"/>
    <w:rsid w:val="005D7F8D"/>
    <w:rsid w:val="005E4FFE"/>
    <w:rsid w:val="005E63C7"/>
    <w:rsid w:val="005E6756"/>
    <w:rsid w:val="005E7440"/>
    <w:rsid w:val="005E77AF"/>
    <w:rsid w:val="005F0FD6"/>
    <w:rsid w:val="005F0FDD"/>
    <w:rsid w:val="005F12C3"/>
    <w:rsid w:val="005F1A33"/>
    <w:rsid w:val="005F2AC2"/>
    <w:rsid w:val="005F4172"/>
    <w:rsid w:val="005F4C7B"/>
    <w:rsid w:val="005F6A86"/>
    <w:rsid w:val="005F7C8A"/>
    <w:rsid w:val="006016CC"/>
    <w:rsid w:val="00603C4D"/>
    <w:rsid w:val="0060424C"/>
    <w:rsid w:val="00605325"/>
    <w:rsid w:val="00605B84"/>
    <w:rsid w:val="00605E1F"/>
    <w:rsid w:val="006062AE"/>
    <w:rsid w:val="00606A75"/>
    <w:rsid w:val="006100BB"/>
    <w:rsid w:val="00610330"/>
    <w:rsid w:val="006105CF"/>
    <w:rsid w:val="00611BDC"/>
    <w:rsid w:val="0061264B"/>
    <w:rsid w:val="00614B12"/>
    <w:rsid w:val="00614ED9"/>
    <w:rsid w:val="00617C76"/>
    <w:rsid w:val="0062467A"/>
    <w:rsid w:val="00624D02"/>
    <w:rsid w:val="00625236"/>
    <w:rsid w:val="00626A40"/>
    <w:rsid w:val="00627E17"/>
    <w:rsid w:val="006301E3"/>
    <w:rsid w:val="00632BDE"/>
    <w:rsid w:val="00633AF3"/>
    <w:rsid w:val="00633E3E"/>
    <w:rsid w:val="00634030"/>
    <w:rsid w:val="00634CE7"/>
    <w:rsid w:val="00636165"/>
    <w:rsid w:val="00636A09"/>
    <w:rsid w:val="0064303F"/>
    <w:rsid w:val="00650F5D"/>
    <w:rsid w:val="00651FCA"/>
    <w:rsid w:val="00651FF3"/>
    <w:rsid w:val="00653698"/>
    <w:rsid w:val="00655CA6"/>
    <w:rsid w:val="00657687"/>
    <w:rsid w:val="00657CD3"/>
    <w:rsid w:val="00657F8F"/>
    <w:rsid w:val="00660B63"/>
    <w:rsid w:val="00660B83"/>
    <w:rsid w:val="00662BB7"/>
    <w:rsid w:val="0066311B"/>
    <w:rsid w:val="00663E48"/>
    <w:rsid w:val="00665AC2"/>
    <w:rsid w:val="0066660F"/>
    <w:rsid w:val="00667955"/>
    <w:rsid w:val="00667D79"/>
    <w:rsid w:val="00667F55"/>
    <w:rsid w:val="00672A08"/>
    <w:rsid w:val="006750A3"/>
    <w:rsid w:val="00675276"/>
    <w:rsid w:val="00675583"/>
    <w:rsid w:val="00675ACF"/>
    <w:rsid w:val="00675FB9"/>
    <w:rsid w:val="006810CE"/>
    <w:rsid w:val="00684080"/>
    <w:rsid w:val="006849EC"/>
    <w:rsid w:val="0068530C"/>
    <w:rsid w:val="0068787C"/>
    <w:rsid w:val="00687B83"/>
    <w:rsid w:val="006915A0"/>
    <w:rsid w:val="006928A7"/>
    <w:rsid w:val="00694804"/>
    <w:rsid w:val="00695735"/>
    <w:rsid w:val="006977AE"/>
    <w:rsid w:val="006A0CA4"/>
    <w:rsid w:val="006A1BFE"/>
    <w:rsid w:val="006A4438"/>
    <w:rsid w:val="006A5373"/>
    <w:rsid w:val="006A7CE3"/>
    <w:rsid w:val="006B0930"/>
    <w:rsid w:val="006B0BCA"/>
    <w:rsid w:val="006B25D5"/>
    <w:rsid w:val="006B3053"/>
    <w:rsid w:val="006B44EE"/>
    <w:rsid w:val="006B4AAF"/>
    <w:rsid w:val="006B4F34"/>
    <w:rsid w:val="006B5C6A"/>
    <w:rsid w:val="006B66C0"/>
    <w:rsid w:val="006B6DFC"/>
    <w:rsid w:val="006B70BD"/>
    <w:rsid w:val="006C01AF"/>
    <w:rsid w:val="006C28E6"/>
    <w:rsid w:val="006C3D7F"/>
    <w:rsid w:val="006C4C37"/>
    <w:rsid w:val="006C6BAF"/>
    <w:rsid w:val="006D385A"/>
    <w:rsid w:val="006D538C"/>
    <w:rsid w:val="006D7DE5"/>
    <w:rsid w:val="006E0BEB"/>
    <w:rsid w:val="006E12C9"/>
    <w:rsid w:val="006E2BCB"/>
    <w:rsid w:val="006E4295"/>
    <w:rsid w:val="006E4E25"/>
    <w:rsid w:val="006E6E80"/>
    <w:rsid w:val="006E6E8F"/>
    <w:rsid w:val="006F4D51"/>
    <w:rsid w:val="006F5C7B"/>
    <w:rsid w:val="006F5E83"/>
    <w:rsid w:val="006F6C8D"/>
    <w:rsid w:val="006F6E93"/>
    <w:rsid w:val="00700757"/>
    <w:rsid w:val="0070110C"/>
    <w:rsid w:val="00702DD9"/>
    <w:rsid w:val="007047F7"/>
    <w:rsid w:val="00705DEA"/>
    <w:rsid w:val="0070751C"/>
    <w:rsid w:val="0071267C"/>
    <w:rsid w:val="00712754"/>
    <w:rsid w:val="00714E7F"/>
    <w:rsid w:val="00716F7A"/>
    <w:rsid w:val="00717316"/>
    <w:rsid w:val="00721941"/>
    <w:rsid w:val="0072522E"/>
    <w:rsid w:val="00726DFA"/>
    <w:rsid w:val="00727696"/>
    <w:rsid w:val="007276A7"/>
    <w:rsid w:val="00730ABF"/>
    <w:rsid w:val="00731567"/>
    <w:rsid w:val="007339A2"/>
    <w:rsid w:val="00735037"/>
    <w:rsid w:val="00735819"/>
    <w:rsid w:val="00735C41"/>
    <w:rsid w:val="00735DA7"/>
    <w:rsid w:val="0073713A"/>
    <w:rsid w:val="00737907"/>
    <w:rsid w:val="00741217"/>
    <w:rsid w:val="00741270"/>
    <w:rsid w:val="00741750"/>
    <w:rsid w:val="00742911"/>
    <w:rsid w:val="00743CFD"/>
    <w:rsid w:val="00744398"/>
    <w:rsid w:val="00745307"/>
    <w:rsid w:val="00745F4E"/>
    <w:rsid w:val="00747BA7"/>
    <w:rsid w:val="00750312"/>
    <w:rsid w:val="00750A77"/>
    <w:rsid w:val="00753E90"/>
    <w:rsid w:val="00754208"/>
    <w:rsid w:val="00755B80"/>
    <w:rsid w:val="00757787"/>
    <w:rsid w:val="00757B26"/>
    <w:rsid w:val="0076606B"/>
    <w:rsid w:val="0077087E"/>
    <w:rsid w:val="00772D20"/>
    <w:rsid w:val="00775D63"/>
    <w:rsid w:val="00780DCA"/>
    <w:rsid w:val="00781F85"/>
    <w:rsid w:val="0078305A"/>
    <w:rsid w:val="00784BF9"/>
    <w:rsid w:val="0078514B"/>
    <w:rsid w:val="00785D0F"/>
    <w:rsid w:val="00786367"/>
    <w:rsid w:val="00786715"/>
    <w:rsid w:val="00786EC4"/>
    <w:rsid w:val="007877DC"/>
    <w:rsid w:val="0079096A"/>
    <w:rsid w:val="007914EF"/>
    <w:rsid w:val="00791513"/>
    <w:rsid w:val="00791D57"/>
    <w:rsid w:val="00792764"/>
    <w:rsid w:val="00794398"/>
    <w:rsid w:val="00795742"/>
    <w:rsid w:val="00795C6E"/>
    <w:rsid w:val="00797A8C"/>
    <w:rsid w:val="00797B2A"/>
    <w:rsid w:val="00797F22"/>
    <w:rsid w:val="007A1393"/>
    <w:rsid w:val="007A1777"/>
    <w:rsid w:val="007A2C07"/>
    <w:rsid w:val="007A2CCE"/>
    <w:rsid w:val="007A3736"/>
    <w:rsid w:val="007A4879"/>
    <w:rsid w:val="007A6F3F"/>
    <w:rsid w:val="007A7377"/>
    <w:rsid w:val="007B0250"/>
    <w:rsid w:val="007B0C1D"/>
    <w:rsid w:val="007B0F6D"/>
    <w:rsid w:val="007B1115"/>
    <w:rsid w:val="007B3D0C"/>
    <w:rsid w:val="007B450C"/>
    <w:rsid w:val="007B5D6F"/>
    <w:rsid w:val="007B6148"/>
    <w:rsid w:val="007B6F52"/>
    <w:rsid w:val="007B76FB"/>
    <w:rsid w:val="007B7888"/>
    <w:rsid w:val="007C1781"/>
    <w:rsid w:val="007C6379"/>
    <w:rsid w:val="007C6CB7"/>
    <w:rsid w:val="007D13D3"/>
    <w:rsid w:val="007D1554"/>
    <w:rsid w:val="007D1D0D"/>
    <w:rsid w:val="007D3503"/>
    <w:rsid w:val="007D5E99"/>
    <w:rsid w:val="007D6754"/>
    <w:rsid w:val="007D7530"/>
    <w:rsid w:val="007E03AC"/>
    <w:rsid w:val="007E04FB"/>
    <w:rsid w:val="007E103A"/>
    <w:rsid w:val="007E2AF5"/>
    <w:rsid w:val="007E2F2E"/>
    <w:rsid w:val="007E331E"/>
    <w:rsid w:val="007E3A72"/>
    <w:rsid w:val="007E58DC"/>
    <w:rsid w:val="007E7A82"/>
    <w:rsid w:val="007E7F0A"/>
    <w:rsid w:val="007F09ED"/>
    <w:rsid w:val="007F0A59"/>
    <w:rsid w:val="007F246C"/>
    <w:rsid w:val="007F2C71"/>
    <w:rsid w:val="007F34F8"/>
    <w:rsid w:val="007F4DFD"/>
    <w:rsid w:val="007F5588"/>
    <w:rsid w:val="008023D0"/>
    <w:rsid w:val="00802CCD"/>
    <w:rsid w:val="0080620B"/>
    <w:rsid w:val="00811014"/>
    <w:rsid w:val="00811349"/>
    <w:rsid w:val="00811A76"/>
    <w:rsid w:val="008121F7"/>
    <w:rsid w:val="00813347"/>
    <w:rsid w:val="008138FC"/>
    <w:rsid w:val="00813B25"/>
    <w:rsid w:val="008152C4"/>
    <w:rsid w:val="008159D8"/>
    <w:rsid w:val="00816356"/>
    <w:rsid w:val="00816C97"/>
    <w:rsid w:val="00817568"/>
    <w:rsid w:val="00817B6E"/>
    <w:rsid w:val="00817E9D"/>
    <w:rsid w:val="0082266C"/>
    <w:rsid w:val="00823788"/>
    <w:rsid w:val="00825260"/>
    <w:rsid w:val="00825424"/>
    <w:rsid w:val="0082584B"/>
    <w:rsid w:val="00825962"/>
    <w:rsid w:val="0082770C"/>
    <w:rsid w:val="00827D69"/>
    <w:rsid w:val="008302AD"/>
    <w:rsid w:val="00831CDA"/>
    <w:rsid w:val="00835881"/>
    <w:rsid w:val="008410C6"/>
    <w:rsid w:val="00841D24"/>
    <w:rsid w:val="008425FD"/>
    <w:rsid w:val="00842A41"/>
    <w:rsid w:val="008433AC"/>
    <w:rsid w:val="00843A27"/>
    <w:rsid w:val="00844B68"/>
    <w:rsid w:val="00850E46"/>
    <w:rsid w:val="008511DD"/>
    <w:rsid w:val="00851C3B"/>
    <w:rsid w:val="00851DAD"/>
    <w:rsid w:val="00854ED1"/>
    <w:rsid w:val="0085520E"/>
    <w:rsid w:val="008556B2"/>
    <w:rsid w:val="00856682"/>
    <w:rsid w:val="00857367"/>
    <w:rsid w:val="008600D4"/>
    <w:rsid w:val="00860539"/>
    <w:rsid w:val="00860EAD"/>
    <w:rsid w:val="00860EB9"/>
    <w:rsid w:val="00862238"/>
    <w:rsid w:val="00862743"/>
    <w:rsid w:val="00862A05"/>
    <w:rsid w:val="008649AB"/>
    <w:rsid w:val="00864BA8"/>
    <w:rsid w:val="00865D90"/>
    <w:rsid w:val="00870ADC"/>
    <w:rsid w:val="00870D71"/>
    <w:rsid w:val="00871398"/>
    <w:rsid w:val="00871408"/>
    <w:rsid w:val="00871BC1"/>
    <w:rsid w:val="0087240C"/>
    <w:rsid w:val="00872C45"/>
    <w:rsid w:val="00874296"/>
    <w:rsid w:val="008753BA"/>
    <w:rsid w:val="00875909"/>
    <w:rsid w:val="00877E20"/>
    <w:rsid w:val="00877EC0"/>
    <w:rsid w:val="00880A15"/>
    <w:rsid w:val="008824A3"/>
    <w:rsid w:val="008849AA"/>
    <w:rsid w:val="00885FB0"/>
    <w:rsid w:val="00887555"/>
    <w:rsid w:val="008910ED"/>
    <w:rsid w:val="008913A2"/>
    <w:rsid w:val="00891D70"/>
    <w:rsid w:val="008929B9"/>
    <w:rsid w:val="00893A25"/>
    <w:rsid w:val="00894647"/>
    <w:rsid w:val="00895039"/>
    <w:rsid w:val="008952AF"/>
    <w:rsid w:val="00896B7B"/>
    <w:rsid w:val="008A4515"/>
    <w:rsid w:val="008A73F2"/>
    <w:rsid w:val="008A7A5D"/>
    <w:rsid w:val="008B15DB"/>
    <w:rsid w:val="008B274A"/>
    <w:rsid w:val="008B2F9D"/>
    <w:rsid w:val="008B6145"/>
    <w:rsid w:val="008B7036"/>
    <w:rsid w:val="008C0BE2"/>
    <w:rsid w:val="008C0C69"/>
    <w:rsid w:val="008C1287"/>
    <w:rsid w:val="008C3C1D"/>
    <w:rsid w:val="008C4943"/>
    <w:rsid w:val="008C49EE"/>
    <w:rsid w:val="008D003F"/>
    <w:rsid w:val="008D0C0F"/>
    <w:rsid w:val="008D2259"/>
    <w:rsid w:val="008D4422"/>
    <w:rsid w:val="008D4A29"/>
    <w:rsid w:val="008D6108"/>
    <w:rsid w:val="008D691D"/>
    <w:rsid w:val="008D7F54"/>
    <w:rsid w:val="008E07B2"/>
    <w:rsid w:val="008E15DC"/>
    <w:rsid w:val="008E1F61"/>
    <w:rsid w:val="008E30C0"/>
    <w:rsid w:val="008E3717"/>
    <w:rsid w:val="008E5330"/>
    <w:rsid w:val="008E71A2"/>
    <w:rsid w:val="008F000B"/>
    <w:rsid w:val="008F1F2B"/>
    <w:rsid w:val="008F30E4"/>
    <w:rsid w:val="008F4049"/>
    <w:rsid w:val="008F436C"/>
    <w:rsid w:val="008F4718"/>
    <w:rsid w:val="008F47F6"/>
    <w:rsid w:val="008F5EDC"/>
    <w:rsid w:val="0090058C"/>
    <w:rsid w:val="00900F42"/>
    <w:rsid w:val="00901823"/>
    <w:rsid w:val="00904D53"/>
    <w:rsid w:val="0090511E"/>
    <w:rsid w:val="009053CB"/>
    <w:rsid w:val="00905A46"/>
    <w:rsid w:val="00911AFF"/>
    <w:rsid w:val="00912116"/>
    <w:rsid w:val="00913D1B"/>
    <w:rsid w:val="0091444F"/>
    <w:rsid w:val="0092021C"/>
    <w:rsid w:val="00923733"/>
    <w:rsid w:val="0092537F"/>
    <w:rsid w:val="009257BC"/>
    <w:rsid w:val="00925F96"/>
    <w:rsid w:val="009265E9"/>
    <w:rsid w:val="00927A2C"/>
    <w:rsid w:val="0093074F"/>
    <w:rsid w:val="00931CA2"/>
    <w:rsid w:val="00931F8F"/>
    <w:rsid w:val="0093482A"/>
    <w:rsid w:val="0093500B"/>
    <w:rsid w:val="00935FEA"/>
    <w:rsid w:val="009408C5"/>
    <w:rsid w:val="00940C70"/>
    <w:rsid w:val="00940E45"/>
    <w:rsid w:val="0094148F"/>
    <w:rsid w:val="00942037"/>
    <w:rsid w:val="009437FF"/>
    <w:rsid w:val="00944DFB"/>
    <w:rsid w:val="009466B1"/>
    <w:rsid w:val="00947083"/>
    <w:rsid w:val="0095186F"/>
    <w:rsid w:val="009531E7"/>
    <w:rsid w:val="00956812"/>
    <w:rsid w:val="009607E2"/>
    <w:rsid w:val="00961480"/>
    <w:rsid w:val="00961E56"/>
    <w:rsid w:val="0096274D"/>
    <w:rsid w:val="00963379"/>
    <w:rsid w:val="0096432C"/>
    <w:rsid w:val="00965F0A"/>
    <w:rsid w:val="009678DE"/>
    <w:rsid w:val="00967B00"/>
    <w:rsid w:val="009710E2"/>
    <w:rsid w:val="009757CD"/>
    <w:rsid w:val="009774FE"/>
    <w:rsid w:val="00982589"/>
    <w:rsid w:val="00982B3D"/>
    <w:rsid w:val="0098343D"/>
    <w:rsid w:val="0098506F"/>
    <w:rsid w:val="009857C9"/>
    <w:rsid w:val="009863FB"/>
    <w:rsid w:val="00986535"/>
    <w:rsid w:val="009877B1"/>
    <w:rsid w:val="00990A3B"/>
    <w:rsid w:val="00990B77"/>
    <w:rsid w:val="00992281"/>
    <w:rsid w:val="009928EA"/>
    <w:rsid w:val="00993B97"/>
    <w:rsid w:val="009948BF"/>
    <w:rsid w:val="009A0E90"/>
    <w:rsid w:val="009A0F8E"/>
    <w:rsid w:val="009A1FAE"/>
    <w:rsid w:val="009A21BA"/>
    <w:rsid w:val="009A2484"/>
    <w:rsid w:val="009A3CE4"/>
    <w:rsid w:val="009A432F"/>
    <w:rsid w:val="009A48D5"/>
    <w:rsid w:val="009A4FC3"/>
    <w:rsid w:val="009A6AE6"/>
    <w:rsid w:val="009A7A2C"/>
    <w:rsid w:val="009A7CE6"/>
    <w:rsid w:val="009B08CB"/>
    <w:rsid w:val="009B0C9B"/>
    <w:rsid w:val="009B4F68"/>
    <w:rsid w:val="009B500D"/>
    <w:rsid w:val="009B6326"/>
    <w:rsid w:val="009B7F16"/>
    <w:rsid w:val="009C0958"/>
    <w:rsid w:val="009C11E1"/>
    <w:rsid w:val="009C220B"/>
    <w:rsid w:val="009C40A1"/>
    <w:rsid w:val="009C4ADB"/>
    <w:rsid w:val="009C56D2"/>
    <w:rsid w:val="009C6476"/>
    <w:rsid w:val="009C71E9"/>
    <w:rsid w:val="009D1208"/>
    <w:rsid w:val="009D1E1A"/>
    <w:rsid w:val="009D2351"/>
    <w:rsid w:val="009D350D"/>
    <w:rsid w:val="009D3F6B"/>
    <w:rsid w:val="009D649D"/>
    <w:rsid w:val="009D69EF"/>
    <w:rsid w:val="009D767E"/>
    <w:rsid w:val="009D7AC6"/>
    <w:rsid w:val="009D7BBC"/>
    <w:rsid w:val="009D7DE2"/>
    <w:rsid w:val="009E03FF"/>
    <w:rsid w:val="009E320E"/>
    <w:rsid w:val="009E3C2C"/>
    <w:rsid w:val="009E7C7A"/>
    <w:rsid w:val="009F02BE"/>
    <w:rsid w:val="009F04CD"/>
    <w:rsid w:val="009F04E8"/>
    <w:rsid w:val="009F213A"/>
    <w:rsid w:val="009F258C"/>
    <w:rsid w:val="009F42D2"/>
    <w:rsid w:val="009F496A"/>
    <w:rsid w:val="009F5D88"/>
    <w:rsid w:val="009F6BAA"/>
    <w:rsid w:val="009F77BF"/>
    <w:rsid w:val="00A00DAF"/>
    <w:rsid w:val="00A02EB3"/>
    <w:rsid w:val="00A0621A"/>
    <w:rsid w:val="00A06651"/>
    <w:rsid w:val="00A07141"/>
    <w:rsid w:val="00A113FA"/>
    <w:rsid w:val="00A115FD"/>
    <w:rsid w:val="00A12A86"/>
    <w:rsid w:val="00A13006"/>
    <w:rsid w:val="00A1487D"/>
    <w:rsid w:val="00A149AA"/>
    <w:rsid w:val="00A205CD"/>
    <w:rsid w:val="00A22C69"/>
    <w:rsid w:val="00A22FEA"/>
    <w:rsid w:val="00A230F8"/>
    <w:rsid w:val="00A231B8"/>
    <w:rsid w:val="00A25FC9"/>
    <w:rsid w:val="00A300D7"/>
    <w:rsid w:val="00A31361"/>
    <w:rsid w:val="00A31F2E"/>
    <w:rsid w:val="00A37A21"/>
    <w:rsid w:val="00A4025B"/>
    <w:rsid w:val="00A4309C"/>
    <w:rsid w:val="00A43B26"/>
    <w:rsid w:val="00A447DA"/>
    <w:rsid w:val="00A460B7"/>
    <w:rsid w:val="00A470EA"/>
    <w:rsid w:val="00A4723F"/>
    <w:rsid w:val="00A50EEA"/>
    <w:rsid w:val="00A510FC"/>
    <w:rsid w:val="00A51457"/>
    <w:rsid w:val="00A5190A"/>
    <w:rsid w:val="00A52A77"/>
    <w:rsid w:val="00A52BDE"/>
    <w:rsid w:val="00A546E4"/>
    <w:rsid w:val="00A55741"/>
    <w:rsid w:val="00A604D3"/>
    <w:rsid w:val="00A61CF7"/>
    <w:rsid w:val="00A63275"/>
    <w:rsid w:val="00A635E5"/>
    <w:rsid w:val="00A643FC"/>
    <w:rsid w:val="00A65269"/>
    <w:rsid w:val="00A666D6"/>
    <w:rsid w:val="00A72759"/>
    <w:rsid w:val="00A74FA4"/>
    <w:rsid w:val="00A75C82"/>
    <w:rsid w:val="00A75CC1"/>
    <w:rsid w:val="00A766F1"/>
    <w:rsid w:val="00A76BF0"/>
    <w:rsid w:val="00A7700B"/>
    <w:rsid w:val="00A772CD"/>
    <w:rsid w:val="00A7753C"/>
    <w:rsid w:val="00A80505"/>
    <w:rsid w:val="00A81D17"/>
    <w:rsid w:val="00A82B31"/>
    <w:rsid w:val="00A82E1E"/>
    <w:rsid w:val="00A84CF0"/>
    <w:rsid w:val="00A867F7"/>
    <w:rsid w:val="00A87042"/>
    <w:rsid w:val="00A90B60"/>
    <w:rsid w:val="00A91A58"/>
    <w:rsid w:val="00A9409F"/>
    <w:rsid w:val="00A94414"/>
    <w:rsid w:val="00A94CCB"/>
    <w:rsid w:val="00A95C61"/>
    <w:rsid w:val="00A97A7F"/>
    <w:rsid w:val="00AA3B42"/>
    <w:rsid w:val="00AA40B1"/>
    <w:rsid w:val="00AA54CC"/>
    <w:rsid w:val="00AA7F10"/>
    <w:rsid w:val="00AB1DC1"/>
    <w:rsid w:val="00AB5783"/>
    <w:rsid w:val="00AB6552"/>
    <w:rsid w:val="00AC288C"/>
    <w:rsid w:val="00AC3FEF"/>
    <w:rsid w:val="00AC5CC1"/>
    <w:rsid w:val="00AC6236"/>
    <w:rsid w:val="00AC65DA"/>
    <w:rsid w:val="00AC7002"/>
    <w:rsid w:val="00AC77BB"/>
    <w:rsid w:val="00AC7820"/>
    <w:rsid w:val="00AC7A95"/>
    <w:rsid w:val="00AD1E20"/>
    <w:rsid w:val="00AD364E"/>
    <w:rsid w:val="00AD58B5"/>
    <w:rsid w:val="00AD6027"/>
    <w:rsid w:val="00AE4DB5"/>
    <w:rsid w:val="00AE660A"/>
    <w:rsid w:val="00AE6AF3"/>
    <w:rsid w:val="00AF1622"/>
    <w:rsid w:val="00AF19B7"/>
    <w:rsid w:val="00AF19D5"/>
    <w:rsid w:val="00AF2639"/>
    <w:rsid w:val="00AF3A40"/>
    <w:rsid w:val="00AF5108"/>
    <w:rsid w:val="00AF5EC3"/>
    <w:rsid w:val="00AF6C7F"/>
    <w:rsid w:val="00AF6D3A"/>
    <w:rsid w:val="00AF78D9"/>
    <w:rsid w:val="00B00B6D"/>
    <w:rsid w:val="00B015E9"/>
    <w:rsid w:val="00B0283D"/>
    <w:rsid w:val="00B03AFD"/>
    <w:rsid w:val="00B04AE9"/>
    <w:rsid w:val="00B0603F"/>
    <w:rsid w:val="00B10CAD"/>
    <w:rsid w:val="00B10ED5"/>
    <w:rsid w:val="00B116B4"/>
    <w:rsid w:val="00B11806"/>
    <w:rsid w:val="00B124F4"/>
    <w:rsid w:val="00B13138"/>
    <w:rsid w:val="00B147E3"/>
    <w:rsid w:val="00B16CD8"/>
    <w:rsid w:val="00B172D2"/>
    <w:rsid w:val="00B20FFB"/>
    <w:rsid w:val="00B216EF"/>
    <w:rsid w:val="00B21A41"/>
    <w:rsid w:val="00B2260E"/>
    <w:rsid w:val="00B246F2"/>
    <w:rsid w:val="00B263D0"/>
    <w:rsid w:val="00B26C07"/>
    <w:rsid w:val="00B26EE6"/>
    <w:rsid w:val="00B31647"/>
    <w:rsid w:val="00B326B4"/>
    <w:rsid w:val="00B33479"/>
    <w:rsid w:val="00B3369F"/>
    <w:rsid w:val="00B350F7"/>
    <w:rsid w:val="00B3544B"/>
    <w:rsid w:val="00B36409"/>
    <w:rsid w:val="00B36AB5"/>
    <w:rsid w:val="00B415C1"/>
    <w:rsid w:val="00B41F39"/>
    <w:rsid w:val="00B42B91"/>
    <w:rsid w:val="00B45254"/>
    <w:rsid w:val="00B46C23"/>
    <w:rsid w:val="00B47E7E"/>
    <w:rsid w:val="00B51F15"/>
    <w:rsid w:val="00B52696"/>
    <w:rsid w:val="00B5287D"/>
    <w:rsid w:val="00B53C44"/>
    <w:rsid w:val="00B5489B"/>
    <w:rsid w:val="00B5519D"/>
    <w:rsid w:val="00B56D2F"/>
    <w:rsid w:val="00B62EAA"/>
    <w:rsid w:val="00B6329E"/>
    <w:rsid w:val="00B6340B"/>
    <w:rsid w:val="00B63A40"/>
    <w:rsid w:val="00B700F4"/>
    <w:rsid w:val="00B7030D"/>
    <w:rsid w:val="00B70472"/>
    <w:rsid w:val="00B70746"/>
    <w:rsid w:val="00B70D44"/>
    <w:rsid w:val="00B7125D"/>
    <w:rsid w:val="00B71DDB"/>
    <w:rsid w:val="00B74E8C"/>
    <w:rsid w:val="00B7551E"/>
    <w:rsid w:val="00B81CF1"/>
    <w:rsid w:val="00B856AE"/>
    <w:rsid w:val="00B85CA3"/>
    <w:rsid w:val="00B86CE8"/>
    <w:rsid w:val="00B87FD7"/>
    <w:rsid w:val="00B9167F"/>
    <w:rsid w:val="00B91E3F"/>
    <w:rsid w:val="00B92555"/>
    <w:rsid w:val="00B92F39"/>
    <w:rsid w:val="00B93E4D"/>
    <w:rsid w:val="00B95A36"/>
    <w:rsid w:val="00B96DB0"/>
    <w:rsid w:val="00B97775"/>
    <w:rsid w:val="00BA0BB2"/>
    <w:rsid w:val="00BA3430"/>
    <w:rsid w:val="00BA6B35"/>
    <w:rsid w:val="00BB0DF2"/>
    <w:rsid w:val="00BB17AF"/>
    <w:rsid w:val="00BB3EC3"/>
    <w:rsid w:val="00BB3EF3"/>
    <w:rsid w:val="00BB424A"/>
    <w:rsid w:val="00BB4AAA"/>
    <w:rsid w:val="00BC0F61"/>
    <w:rsid w:val="00BC2EFD"/>
    <w:rsid w:val="00BC412A"/>
    <w:rsid w:val="00BC43EF"/>
    <w:rsid w:val="00BC4D76"/>
    <w:rsid w:val="00BC6833"/>
    <w:rsid w:val="00BC712B"/>
    <w:rsid w:val="00BD0271"/>
    <w:rsid w:val="00BD0463"/>
    <w:rsid w:val="00BD2558"/>
    <w:rsid w:val="00BD2A05"/>
    <w:rsid w:val="00BD3015"/>
    <w:rsid w:val="00BD4CC4"/>
    <w:rsid w:val="00BD635C"/>
    <w:rsid w:val="00BD6EFE"/>
    <w:rsid w:val="00BE0B74"/>
    <w:rsid w:val="00BE5E62"/>
    <w:rsid w:val="00BE6DAF"/>
    <w:rsid w:val="00BF0397"/>
    <w:rsid w:val="00BF09E3"/>
    <w:rsid w:val="00BF3234"/>
    <w:rsid w:val="00BF3ACE"/>
    <w:rsid w:val="00BF52D2"/>
    <w:rsid w:val="00C0295F"/>
    <w:rsid w:val="00C04054"/>
    <w:rsid w:val="00C04E8C"/>
    <w:rsid w:val="00C05067"/>
    <w:rsid w:val="00C0568E"/>
    <w:rsid w:val="00C06915"/>
    <w:rsid w:val="00C06B1E"/>
    <w:rsid w:val="00C110C2"/>
    <w:rsid w:val="00C119CA"/>
    <w:rsid w:val="00C11D4C"/>
    <w:rsid w:val="00C12DDE"/>
    <w:rsid w:val="00C139BE"/>
    <w:rsid w:val="00C1419F"/>
    <w:rsid w:val="00C16141"/>
    <w:rsid w:val="00C16DF0"/>
    <w:rsid w:val="00C22C73"/>
    <w:rsid w:val="00C2439F"/>
    <w:rsid w:val="00C24DA8"/>
    <w:rsid w:val="00C32604"/>
    <w:rsid w:val="00C3329D"/>
    <w:rsid w:val="00C3360A"/>
    <w:rsid w:val="00C33D2A"/>
    <w:rsid w:val="00C344B5"/>
    <w:rsid w:val="00C35BCD"/>
    <w:rsid w:val="00C35D25"/>
    <w:rsid w:val="00C43FDA"/>
    <w:rsid w:val="00C46B29"/>
    <w:rsid w:val="00C5086D"/>
    <w:rsid w:val="00C51A0A"/>
    <w:rsid w:val="00C5385B"/>
    <w:rsid w:val="00C53A75"/>
    <w:rsid w:val="00C542C4"/>
    <w:rsid w:val="00C60702"/>
    <w:rsid w:val="00C60B0A"/>
    <w:rsid w:val="00C60EFB"/>
    <w:rsid w:val="00C624D0"/>
    <w:rsid w:val="00C62A93"/>
    <w:rsid w:val="00C66262"/>
    <w:rsid w:val="00C67BE5"/>
    <w:rsid w:val="00C70EB5"/>
    <w:rsid w:val="00C72F72"/>
    <w:rsid w:val="00C748B7"/>
    <w:rsid w:val="00C771EE"/>
    <w:rsid w:val="00C77255"/>
    <w:rsid w:val="00C77316"/>
    <w:rsid w:val="00C77806"/>
    <w:rsid w:val="00C77BB1"/>
    <w:rsid w:val="00C80AA4"/>
    <w:rsid w:val="00C82A5A"/>
    <w:rsid w:val="00C84DD6"/>
    <w:rsid w:val="00C85F6B"/>
    <w:rsid w:val="00C8652A"/>
    <w:rsid w:val="00C90400"/>
    <w:rsid w:val="00C93F77"/>
    <w:rsid w:val="00C94BE8"/>
    <w:rsid w:val="00C95823"/>
    <w:rsid w:val="00C9595F"/>
    <w:rsid w:val="00C97B2F"/>
    <w:rsid w:val="00CA2B41"/>
    <w:rsid w:val="00CA341D"/>
    <w:rsid w:val="00CA3499"/>
    <w:rsid w:val="00CA3625"/>
    <w:rsid w:val="00CA55F7"/>
    <w:rsid w:val="00CA5A00"/>
    <w:rsid w:val="00CA5D44"/>
    <w:rsid w:val="00CA779B"/>
    <w:rsid w:val="00CA7A5A"/>
    <w:rsid w:val="00CA7DAC"/>
    <w:rsid w:val="00CB510A"/>
    <w:rsid w:val="00CB6380"/>
    <w:rsid w:val="00CC1A02"/>
    <w:rsid w:val="00CC1A9B"/>
    <w:rsid w:val="00CC4103"/>
    <w:rsid w:val="00CC6FD1"/>
    <w:rsid w:val="00CC70E7"/>
    <w:rsid w:val="00CD0CB7"/>
    <w:rsid w:val="00CD12C1"/>
    <w:rsid w:val="00CD1D8F"/>
    <w:rsid w:val="00CD3BC6"/>
    <w:rsid w:val="00CE00E4"/>
    <w:rsid w:val="00CE070D"/>
    <w:rsid w:val="00CE21CD"/>
    <w:rsid w:val="00CE2ABF"/>
    <w:rsid w:val="00CE427C"/>
    <w:rsid w:val="00CE5130"/>
    <w:rsid w:val="00CE5998"/>
    <w:rsid w:val="00CE68A3"/>
    <w:rsid w:val="00CE6B77"/>
    <w:rsid w:val="00CF1040"/>
    <w:rsid w:val="00CF1C1E"/>
    <w:rsid w:val="00CF1FEC"/>
    <w:rsid w:val="00CF2693"/>
    <w:rsid w:val="00CF378A"/>
    <w:rsid w:val="00CF3C64"/>
    <w:rsid w:val="00CF4075"/>
    <w:rsid w:val="00CF4E6F"/>
    <w:rsid w:val="00CF6C9B"/>
    <w:rsid w:val="00D00357"/>
    <w:rsid w:val="00D010CF"/>
    <w:rsid w:val="00D0199A"/>
    <w:rsid w:val="00D02533"/>
    <w:rsid w:val="00D0320D"/>
    <w:rsid w:val="00D05AD8"/>
    <w:rsid w:val="00D074D4"/>
    <w:rsid w:val="00D07B04"/>
    <w:rsid w:val="00D1286B"/>
    <w:rsid w:val="00D12D83"/>
    <w:rsid w:val="00D16962"/>
    <w:rsid w:val="00D1719D"/>
    <w:rsid w:val="00D1727F"/>
    <w:rsid w:val="00D208B4"/>
    <w:rsid w:val="00D21269"/>
    <w:rsid w:val="00D222C0"/>
    <w:rsid w:val="00D25C1F"/>
    <w:rsid w:val="00D25FE4"/>
    <w:rsid w:val="00D2680A"/>
    <w:rsid w:val="00D26BAF"/>
    <w:rsid w:val="00D26ED1"/>
    <w:rsid w:val="00D271B3"/>
    <w:rsid w:val="00D30697"/>
    <w:rsid w:val="00D333E0"/>
    <w:rsid w:val="00D337B5"/>
    <w:rsid w:val="00D33F5F"/>
    <w:rsid w:val="00D36210"/>
    <w:rsid w:val="00D364E9"/>
    <w:rsid w:val="00D37136"/>
    <w:rsid w:val="00D377B1"/>
    <w:rsid w:val="00D44DD9"/>
    <w:rsid w:val="00D4502F"/>
    <w:rsid w:val="00D45151"/>
    <w:rsid w:val="00D46585"/>
    <w:rsid w:val="00D46777"/>
    <w:rsid w:val="00D514B1"/>
    <w:rsid w:val="00D51951"/>
    <w:rsid w:val="00D51B1F"/>
    <w:rsid w:val="00D52A86"/>
    <w:rsid w:val="00D52D79"/>
    <w:rsid w:val="00D53C08"/>
    <w:rsid w:val="00D54FEE"/>
    <w:rsid w:val="00D56A49"/>
    <w:rsid w:val="00D575F0"/>
    <w:rsid w:val="00D577E1"/>
    <w:rsid w:val="00D57B62"/>
    <w:rsid w:val="00D6118F"/>
    <w:rsid w:val="00D61614"/>
    <w:rsid w:val="00D61C6E"/>
    <w:rsid w:val="00D61C86"/>
    <w:rsid w:val="00D63AAA"/>
    <w:rsid w:val="00D6417A"/>
    <w:rsid w:val="00D6595A"/>
    <w:rsid w:val="00D67616"/>
    <w:rsid w:val="00D71A94"/>
    <w:rsid w:val="00D71E4C"/>
    <w:rsid w:val="00D71E6F"/>
    <w:rsid w:val="00D72D68"/>
    <w:rsid w:val="00D7392D"/>
    <w:rsid w:val="00D73A7C"/>
    <w:rsid w:val="00D752E0"/>
    <w:rsid w:val="00D81FC7"/>
    <w:rsid w:val="00D820F0"/>
    <w:rsid w:val="00D83466"/>
    <w:rsid w:val="00D850DD"/>
    <w:rsid w:val="00D855E9"/>
    <w:rsid w:val="00D8601A"/>
    <w:rsid w:val="00D9369A"/>
    <w:rsid w:val="00D9417E"/>
    <w:rsid w:val="00D94B3D"/>
    <w:rsid w:val="00D95171"/>
    <w:rsid w:val="00D969BD"/>
    <w:rsid w:val="00D96C2F"/>
    <w:rsid w:val="00D9730D"/>
    <w:rsid w:val="00DA0BBB"/>
    <w:rsid w:val="00DA1ECB"/>
    <w:rsid w:val="00DA2F63"/>
    <w:rsid w:val="00DA3EA0"/>
    <w:rsid w:val="00DA4DAC"/>
    <w:rsid w:val="00DA5079"/>
    <w:rsid w:val="00DA642C"/>
    <w:rsid w:val="00DA6771"/>
    <w:rsid w:val="00DA723D"/>
    <w:rsid w:val="00DB2061"/>
    <w:rsid w:val="00DB7623"/>
    <w:rsid w:val="00DB7B26"/>
    <w:rsid w:val="00DC0754"/>
    <w:rsid w:val="00DC1131"/>
    <w:rsid w:val="00DC1938"/>
    <w:rsid w:val="00DC2CE0"/>
    <w:rsid w:val="00DC344C"/>
    <w:rsid w:val="00DC3D1D"/>
    <w:rsid w:val="00DC4461"/>
    <w:rsid w:val="00DC447E"/>
    <w:rsid w:val="00DC60C0"/>
    <w:rsid w:val="00DC666B"/>
    <w:rsid w:val="00DC675D"/>
    <w:rsid w:val="00DC7FB5"/>
    <w:rsid w:val="00DD31D9"/>
    <w:rsid w:val="00DD5824"/>
    <w:rsid w:val="00DD78C4"/>
    <w:rsid w:val="00DE2109"/>
    <w:rsid w:val="00DE2C34"/>
    <w:rsid w:val="00DE3E7E"/>
    <w:rsid w:val="00DE3FAB"/>
    <w:rsid w:val="00DE5770"/>
    <w:rsid w:val="00DE585F"/>
    <w:rsid w:val="00DE5B08"/>
    <w:rsid w:val="00DE6904"/>
    <w:rsid w:val="00DE7572"/>
    <w:rsid w:val="00DF0571"/>
    <w:rsid w:val="00DF1D95"/>
    <w:rsid w:val="00DF2007"/>
    <w:rsid w:val="00DF356B"/>
    <w:rsid w:val="00DF413C"/>
    <w:rsid w:val="00DF46AF"/>
    <w:rsid w:val="00DF4A41"/>
    <w:rsid w:val="00DF5C9E"/>
    <w:rsid w:val="00DF78E2"/>
    <w:rsid w:val="00E00AE0"/>
    <w:rsid w:val="00E00CAE"/>
    <w:rsid w:val="00E0135E"/>
    <w:rsid w:val="00E01BF3"/>
    <w:rsid w:val="00E02197"/>
    <w:rsid w:val="00E02468"/>
    <w:rsid w:val="00E0372F"/>
    <w:rsid w:val="00E071FE"/>
    <w:rsid w:val="00E07E52"/>
    <w:rsid w:val="00E07EFB"/>
    <w:rsid w:val="00E11A9E"/>
    <w:rsid w:val="00E13DB5"/>
    <w:rsid w:val="00E14596"/>
    <w:rsid w:val="00E15A7C"/>
    <w:rsid w:val="00E15A9E"/>
    <w:rsid w:val="00E16DAB"/>
    <w:rsid w:val="00E17AA2"/>
    <w:rsid w:val="00E20927"/>
    <w:rsid w:val="00E2257A"/>
    <w:rsid w:val="00E22C7E"/>
    <w:rsid w:val="00E30F59"/>
    <w:rsid w:val="00E3145C"/>
    <w:rsid w:val="00E32CC0"/>
    <w:rsid w:val="00E331D5"/>
    <w:rsid w:val="00E33345"/>
    <w:rsid w:val="00E33C5C"/>
    <w:rsid w:val="00E341FD"/>
    <w:rsid w:val="00E35283"/>
    <w:rsid w:val="00E3729D"/>
    <w:rsid w:val="00E37D50"/>
    <w:rsid w:val="00E40801"/>
    <w:rsid w:val="00E41791"/>
    <w:rsid w:val="00E41809"/>
    <w:rsid w:val="00E41D6D"/>
    <w:rsid w:val="00E42618"/>
    <w:rsid w:val="00E42C76"/>
    <w:rsid w:val="00E4491D"/>
    <w:rsid w:val="00E45163"/>
    <w:rsid w:val="00E452F0"/>
    <w:rsid w:val="00E47A57"/>
    <w:rsid w:val="00E5169E"/>
    <w:rsid w:val="00E51A5A"/>
    <w:rsid w:val="00E569EE"/>
    <w:rsid w:val="00E57985"/>
    <w:rsid w:val="00E63424"/>
    <w:rsid w:val="00E6549D"/>
    <w:rsid w:val="00E655A3"/>
    <w:rsid w:val="00E656A6"/>
    <w:rsid w:val="00E65DD1"/>
    <w:rsid w:val="00E67335"/>
    <w:rsid w:val="00E67F94"/>
    <w:rsid w:val="00E70187"/>
    <w:rsid w:val="00E711C0"/>
    <w:rsid w:val="00E76A68"/>
    <w:rsid w:val="00E76D64"/>
    <w:rsid w:val="00E815E8"/>
    <w:rsid w:val="00E8246F"/>
    <w:rsid w:val="00E82623"/>
    <w:rsid w:val="00E8726C"/>
    <w:rsid w:val="00E87580"/>
    <w:rsid w:val="00E905FD"/>
    <w:rsid w:val="00E911A9"/>
    <w:rsid w:val="00E91C7A"/>
    <w:rsid w:val="00E937BF"/>
    <w:rsid w:val="00E9519A"/>
    <w:rsid w:val="00E95C58"/>
    <w:rsid w:val="00EA18D0"/>
    <w:rsid w:val="00EA4C76"/>
    <w:rsid w:val="00EA4C8C"/>
    <w:rsid w:val="00EA5B42"/>
    <w:rsid w:val="00EA6C53"/>
    <w:rsid w:val="00EA7D91"/>
    <w:rsid w:val="00EB1856"/>
    <w:rsid w:val="00EB1ED1"/>
    <w:rsid w:val="00EB46CF"/>
    <w:rsid w:val="00EB5682"/>
    <w:rsid w:val="00EB5AF8"/>
    <w:rsid w:val="00EB6677"/>
    <w:rsid w:val="00EB76C0"/>
    <w:rsid w:val="00EC0E28"/>
    <w:rsid w:val="00EC1E81"/>
    <w:rsid w:val="00EC6D36"/>
    <w:rsid w:val="00EC77EE"/>
    <w:rsid w:val="00ED081D"/>
    <w:rsid w:val="00ED1FF3"/>
    <w:rsid w:val="00ED3FAC"/>
    <w:rsid w:val="00ED570E"/>
    <w:rsid w:val="00ED5AB0"/>
    <w:rsid w:val="00ED6192"/>
    <w:rsid w:val="00ED6AD4"/>
    <w:rsid w:val="00ED74DE"/>
    <w:rsid w:val="00ED79AB"/>
    <w:rsid w:val="00EE0CEB"/>
    <w:rsid w:val="00EE53F6"/>
    <w:rsid w:val="00EE62FC"/>
    <w:rsid w:val="00EE65BB"/>
    <w:rsid w:val="00EE6747"/>
    <w:rsid w:val="00EF3DD1"/>
    <w:rsid w:val="00EF5A5B"/>
    <w:rsid w:val="00F0040E"/>
    <w:rsid w:val="00F01474"/>
    <w:rsid w:val="00F03134"/>
    <w:rsid w:val="00F03F9B"/>
    <w:rsid w:val="00F0406F"/>
    <w:rsid w:val="00F0496C"/>
    <w:rsid w:val="00F05F16"/>
    <w:rsid w:val="00F06B7E"/>
    <w:rsid w:val="00F071AF"/>
    <w:rsid w:val="00F07849"/>
    <w:rsid w:val="00F101F7"/>
    <w:rsid w:val="00F107F3"/>
    <w:rsid w:val="00F108CB"/>
    <w:rsid w:val="00F115AC"/>
    <w:rsid w:val="00F14922"/>
    <w:rsid w:val="00F166B0"/>
    <w:rsid w:val="00F169AF"/>
    <w:rsid w:val="00F16FDC"/>
    <w:rsid w:val="00F170C0"/>
    <w:rsid w:val="00F170ED"/>
    <w:rsid w:val="00F17FB4"/>
    <w:rsid w:val="00F20811"/>
    <w:rsid w:val="00F20AC4"/>
    <w:rsid w:val="00F24772"/>
    <w:rsid w:val="00F26BAC"/>
    <w:rsid w:val="00F273E8"/>
    <w:rsid w:val="00F275A4"/>
    <w:rsid w:val="00F304A8"/>
    <w:rsid w:val="00F31457"/>
    <w:rsid w:val="00F318ED"/>
    <w:rsid w:val="00F321B5"/>
    <w:rsid w:val="00F32D22"/>
    <w:rsid w:val="00F35002"/>
    <w:rsid w:val="00F377ED"/>
    <w:rsid w:val="00F40DB5"/>
    <w:rsid w:val="00F42244"/>
    <w:rsid w:val="00F43DD0"/>
    <w:rsid w:val="00F4484B"/>
    <w:rsid w:val="00F44DD6"/>
    <w:rsid w:val="00F45040"/>
    <w:rsid w:val="00F45274"/>
    <w:rsid w:val="00F47464"/>
    <w:rsid w:val="00F47787"/>
    <w:rsid w:val="00F47ABB"/>
    <w:rsid w:val="00F51283"/>
    <w:rsid w:val="00F52ADE"/>
    <w:rsid w:val="00F52BB4"/>
    <w:rsid w:val="00F571B2"/>
    <w:rsid w:val="00F574B7"/>
    <w:rsid w:val="00F60973"/>
    <w:rsid w:val="00F609E2"/>
    <w:rsid w:val="00F60B34"/>
    <w:rsid w:val="00F60D50"/>
    <w:rsid w:val="00F60F71"/>
    <w:rsid w:val="00F61618"/>
    <w:rsid w:val="00F63066"/>
    <w:rsid w:val="00F630E7"/>
    <w:rsid w:val="00F6751E"/>
    <w:rsid w:val="00F67900"/>
    <w:rsid w:val="00F74AA5"/>
    <w:rsid w:val="00F74C52"/>
    <w:rsid w:val="00F8314C"/>
    <w:rsid w:val="00F839FA"/>
    <w:rsid w:val="00F84909"/>
    <w:rsid w:val="00F84F13"/>
    <w:rsid w:val="00F853FA"/>
    <w:rsid w:val="00F900C4"/>
    <w:rsid w:val="00F9127C"/>
    <w:rsid w:val="00F91464"/>
    <w:rsid w:val="00F91DE5"/>
    <w:rsid w:val="00F94BE1"/>
    <w:rsid w:val="00F958B9"/>
    <w:rsid w:val="00F96B17"/>
    <w:rsid w:val="00F97D00"/>
    <w:rsid w:val="00FA22BF"/>
    <w:rsid w:val="00FA2EAC"/>
    <w:rsid w:val="00FA36A5"/>
    <w:rsid w:val="00FA3B7F"/>
    <w:rsid w:val="00FA6474"/>
    <w:rsid w:val="00FA7492"/>
    <w:rsid w:val="00FA790C"/>
    <w:rsid w:val="00FB1D7D"/>
    <w:rsid w:val="00FB226C"/>
    <w:rsid w:val="00FB34F7"/>
    <w:rsid w:val="00FB4436"/>
    <w:rsid w:val="00FB45B6"/>
    <w:rsid w:val="00FB560E"/>
    <w:rsid w:val="00FB59BB"/>
    <w:rsid w:val="00FB73C1"/>
    <w:rsid w:val="00FC23BB"/>
    <w:rsid w:val="00FC24CF"/>
    <w:rsid w:val="00FC34D0"/>
    <w:rsid w:val="00FC3E25"/>
    <w:rsid w:val="00FC3E72"/>
    <w:rsid w:val="00FC71B5"/>
    <w:rsid w:val="00FD02AA"/>
    <w:rsid w:val="00FD3DD7"/>
    <w:rsid w:val="00FD4308"/>
    <w:rsid w:val="00FD4372"/>
    <w:rsid w:val="00FD5C97"/>
    <w:rsid w:val="00FD5E18"/>
    <w:rsid w:val="00FE24A6"/>
    <w:rsid w:val="00FE4F6C"/>
    <w:rsid w:val="00FE649A"/>
    <w:rsid w:val="00FE7118"/>
    <w:rsid w:val="00FF0360"/>
    <w:rsid w:val="00FF0E31"/>
    <w:rsid w:val="00FF1108"/>
    <w:rsid w:val="00FF1EBE"/>
    <w:rsid w:val="00FF3195"/>
    <w:rsid w:val="00FF4C00"/>
    <w:rsid w:val="00FF5A65"/>
    <w:rsid w:val="00FF7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416DFC"/>
    <w:pPr>
      <w:keepLines w:val="0"/>
    </w:pPr>
    <w:rPr>
      <w:rFonts w:eastAsia="Times New Roman" w:cs="Times New Roman"/>
      <w:i/>
      <w:color w:val="auto"/>
      <w:kern w:val="32"/>
      <w:sz w:val="18"/>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416DFC"/>
    <w:rPr>
      <w:rFonts w:eastAsia="Times New Roman" w:cs="Times New Roman"/>
      <w:bCs/>
      <w:i/>
      <w:kern w:val="32"/>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table" w:styleId="Tabelraster">
    <w:name w:val="Table Grid"/>
    <w:basedOn w:val="Standaardtabel"/>
    <w:uiPriority w:val="59"/>
    <w:rsid w:val="00940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08C5"/>
    <w:pPr>
      <w:ind w:left="720"/>
      <w:contextualSpacing/>
    </w:pPr>
  </w:style>
  <w:style w:type="paragraph" w:styleId="Ballontekst">
    <w:name w:val="Balloon Text"/>
    <w:basedOn w:val="Standaard"/>
    <w:link w:val="BallontekstChar"/>
    <w:uiPriority w:val="99"/>
    <w:semiHidden/>
    <w:unhideWhenUsed/>
    <w:rsid w:val="00D676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616"/>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9633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63379"/>
    <w:rPr>
      <w:rFonts w:eastAsiaTheme="minorEastAsia"/>
      <w:szCs w:val="24"/>
      <w:lang w:eastAsia="nl-NL"/>
    </w:rPr>
  </w:style>
  <w:style w:type="paragraph" w:styleId="Voettekst">
    <w:name w:val="footer"/>
    <w:basedOn w:val="Standaard"/>
    <w:link w:val="VoettekstChar"/>
    <w:uiPriority w:val="99"/>
    <w:unhideWhenUsed/>
    <w:rsid w:val="009633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63379"/>
    <w:rPr>
      <w:rFonts w:eastAsiaTheme="minorEastAsia"/>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4"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A4515"/>
    <w:pPr>
      <w:spacing w:after="0"/>
    </w:pPr>
    <w:rPr>
      <w:rFonts w:eastAsiaTheme="minorEastAsia"/>
      <w:szCs w:val="24"/>
      <w:lang w:eastAsia="nl-NL"/>
    </w:rPr>
  </w:style>
  <w:style w:type="paragraph" w:styleId="Kop1">
    <w:name w:val="heading 1"/>
    <w:basedOn w:val="Standaard"/>
    <w:next w:val="Standaard"/>
    <w:link w:val="Kop1Char"/>
    <w:autoRedefine/>
    <w:uiPriority w:val="9"/>
    <w:qFormat/>
    <w:rsid w:val="00854ED1"/>
    <w:pPr>
      <w:keepNext/>
      <w:keepLines/>
      <w:outlineLvl w:val="0"/>
    </w:pPr>
    <w:rPr>
      <w:rFonts w:eastAsiaTheme="majorEastAsia" w:cstheme="majorBidi"/>
      <w:bCs/>
      <w:color w:val="EB0029"/>
      <w:sz w:val="24"/>
      <w:szCs w:val="28"/>
      <w:lang w:eastAsia="en-US"/>
    </w:rPr>
  </w:style>
  <w:style w:type="paragraph" w:styleId="Kop2">
    <w:name w:val="heading 2"/>
    <w:basedOn w:val="Standaard"/>
    <w:next w:val="Standaard"/>
    <w:link w:val="Kop2Char"/>
    <w:autoRedefine/>
    <w:uiPriority w:val="9"/>
    <w:unhideWhenUsed/>
    <w:qFormat/>
    <w:rsid w:val="008A4515"/>
    <w:pPr>
      <w:keepNext/>
      <w:keepLines/>
      <w:outlineLvl w:val="1"/>
    </w:pPr>
    <w:rPr>
      <w:rFonts w:eastAsiaTheme="majorEastAsia" w:cstheme="majorBidi"/>
      <w:bCs/>
      <w:i/>
      <w:sz w:val="20"/>
      <w:szCs w:val="26"/>
      <w:lang w:eastAsia="en-US"/>
    </w:rPr>
  </w:style>
  <w:style w:type="paragraph" w:styleId="Kop3">
    <w:name w:val="heading 3"/>
    <w:basedOn w:val="Standaard"/>
    <w:next w:val="Standaard"/>
    <w:link w:val="Kop3Char"/>
    <w:autoRedefine/>
    <w:uiPriority w:val="9"/>
    <w:qFormat/>
    <w:rsid w:val="005D36C3"/>
    <w:pPr>
      <w:keepNext/>
      <w:keepLines/>
      <w:outlineLvl w:val="2"/>
    </w:pPr>
    <w:rPr>
      <w:rFonts w:eastAsiaTheme="majorEastAsia" w:cstheme="majorBidi"/>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0">
    <w:name w:val="kop 2"/>
    <w:basedOn w:val="Kop1"/>
    <w:next w:val="Standaard"/>
    <w:link w:val="kop2Char0"/>
    <w:autoRedefine/>
    <w:uiPriority w:val="1"/>
    <w:qFormat/>
    <w:rsid w:val="00416DFC"/>
    <w:pPr>
      <w:keepLines w:val="0"/>
    </w:pPr>
    <w:rPr>
      <w:rFonts w:eastAsia="Times New Roman" w:cs="Times New Roman"/>
      <w:i/>
      <w:color w:val="auto"/>
      <w:kern w:val="32"/>
      <w:sz w:val="18"/>
      <w:szCs w:val="32"/>
      <w:lang w:eastAsia="nl-NL"/>
    </w:rPr>
  </w:style>
  <w:style w:type="character" w:customStyle="1" w:styleId="Kop1Char">
    <w:name w:val="Kop 1 Char"/>
    <w:basedOn w:val="Standaardalinea-lettertype"/>
    <w:link w:val="Kop1"/>
    <w:uiPriority w:val="9"/>
    <w:rsid w:val="00854ED1"/>
    <w:rPr>
      <w:rFonts w:eastAsiaTheme="majorEastAsia" w:cstheme="majorBidi"/>
      <w:bCs/>
      <w:color w:val="EB0029"/>
      <w:sz w:val="24"/>
      <w:szCs w:val="28"/>
    </w:rPr>
  </w:style>
  <w:style w:type="character" w:customStyle="1" w:styleId="kop2Char0">
    <w:name w:val="kop 2 Char"/>
    <w:basedOn w:val="Standaardalinea-lettertype"/>
    <w:link w:val="kop20"/>
    <w:uiPriority w:val="1"/>
    <w:rsid w:val="00416DFC"/>
    <w:rPr>
      <w:rFonts w:eastAsia="Times New Roman" w:cs="Times New Roman"/>
      <w:bCs/>
      <w:i/>
      <w:kern w:val="32"/>
      <w:szCs w:val="32"/>
      <w:lang w:eastAsia="nl-NL"/>
    </w:rPr>
  </w:style>
  <w:style w:type="character" w:customStyle="1" w:styleId="Kop2Char">
    <w:name w:val="Kop 2 Char"/>
    <w:basedOn w:val="Standaardalinea-lettertype"/>
    <w:link w:val="Kop2"/>
    <w:uiPriority w:val="9"/>
    <w:rsid w:val="008A4515"/>
    <w:rPr>
      <w:rFonts w:ascii="Verdana" w:eastAsiaTheme="majorEastAsia" w:hAnsi="Verdana" w:cstheme="majorBidi"/>
      <w:bCs/>
      <w:i/>
      <w:sz w:val="20"/>
      <w:szCs w:val="26"/>
    </w:rPr>
  </w:style>
  <w:style w:type="character" w:customStyle="1" w:styleId="Kop3Char">
    <w:name w:val="Kop 3 Char"/>
    <w:basedOn w:val="Standaardalinea-lettertype"/>
    <w:link w:val="Kop3"/>
    <w:uiPriority w:val="9"/>
    <w:rsid w:val="005D36C3"/>
    <w:rPr>
      <w:rFonts w:eastAsiaTheme="majorEastAsia" w:cstheme="majorBidi"/>
      <w:bCs/>
    </w:rPr>
  </w:style>
  <w:style w:type="paragraph" w:styleId="Citaat">
    <w:name w:val="Quote"/>
    <w:basedOn w:val="Standaard"/>
    <w:next w:val="Standaard"/>
    <w:link w:val="CitaatChar"/>
    <w:uiPriority w:val="2"/>
    <w:qFormat/>
    <w:rsid w:val="000C18FB"/>
    <w:rPr>
      <w:rFonts w:ascii="Segoe Script" w:hAnsi="Segoe Script"/>
      <w:iCs/>
      <w:color w:val="000000" w:themeColor="text1"/>
      <w:sz w:val="22"/>
    </w:rPr>
  </w:style>
  <w:style w:type="character" w:customStyle="1" w:styleId="CitaatChar">
    <w:name w:val="Citaat Char"/>
    <w:basedOn w:val="Standaardalinea-lettertype"/>
    <w:link w:val="Citaat"/>
    <w:uiPriority w:val="2"/>
    <w:rsid w:val="000C18FB"/>
    <w:rPr>
      <w:rFonts w:ascii="Segoe Script" w:hAnsi="Segoe Script"/>
      <w:iCs/>
      <w:color w:val="000000" w:themeColor="text1"/>
      <w:sz w:val="22"/>
    </w:rPr>
  </w:style>
  <w:style w:type="table" w:styleId="Tabelraster">
    <w:name w:val="Table Grid"/>
    <w:basedOn w:val="Standaardtabel"/>
    <w:uiPriority w:val="59"/>
    <w:rsid w:val="00940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08C5"/>
    <w:pPr>
      <w:ind w:left="720"/>
      <w:contextualSpacing/>
    </w:pPr>
  </w:style>
  <w:style w:type="paragraph" w:styleId="Ballontekst">
    <w:name w:val="Balloon Text"/>
    <w:basedOn w:val="Standaard"/>
    <w:link w:val="BallontekstChar"/>
    <w:uiPriority w:val="99"/>
    <w:semiHidden/>
    <w:unhideWhenUsed/>
    <w:rsid w:val="00D6761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616"/>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9633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63379"/>
    <w:rPr>
      <w:rFonts w:eastAsiaTheme="minorEastAsia"/>
      <w:szCs w:val="24"/>
      <w:lang w:eastAsia="nl-NL"/>
    </w:rPr>
  </w:style>
  <w:style w:type="paragraph" w:styleId="Voettekst">
    <w:name w:val="footer"/>
    <w:basedOn w:val="Standaard"/>
    <w:link w:val="VoettekstChar"/>
    <w:uiPriority w:val="99"/>
    <w:unhideWhenUsed/>
    <w:rsid w:val="009633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63379"/>
    <w:rPr>
      <w:rFonts w:eastAsiaTheme="minorEastAsia"/>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AED8C052</Template>
  <TotalTime>5</TotalTime>
  <Pages>3</Pages>
  <Words>567</Words>
  <Characters>3123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WGV Oost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 Perini</cp:lastModifiedBy>
  <cp:revision>5</cp:revision>
  <cp:lastPrinted>2014-06-05T14:22:00Z</cp:lastPrinted>
  <dcterms:created xsi:type="dcterms:W3CDTF">2014-08-25T09:02:00Z</dcterms:created>
  <dcterms:modified xsi:type="dcterms:W3CDTF">2015-05-07T10:24:00Z</dcterms:modified>
</cp:coreProperties>
</file>